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CBD" w:rsidRDefault="00133FEE">
      <w:pPr>
        <w:tabs>
          <w:tab w:val="left" w:pos="450"/>
        </w:tabs>
        <w:rPr>
          <w:b/>
          <w:spacing w:val="40"/>
          <w:sz w:val="28"/>
        </w:rPr>
      </w:pPr>
      <w:r>
        <w:rPr>
          <w:rFonts w:ascii="Arial" w:hAnsi="Arial" w:cs="Arial"/>
          <w:b/>
          <w:noProof/>
          <w:spacing w:val="40"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-117475</wp:posOffset>
            </wp:positionV>
            <wp:extent cx="1037590" cy="853440"/>
            <wp:effectExtent l="0" t="0" r="0" b="0"/>
            <wp:wrapNone/>
            <wp:docPr id="4" name="Picture 2" descr="SD34_Logo_A_Bl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34_Logo_A_Bl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602" w:rsidRPr="00415DB8" w:rsidRDefault="00E33602">
      <w:pPr>
        <w:tabs>
          <w:tab w:val="left" w:pos="450"/>
        </w:tabs>
        <w:jc w:val="center"/>
        <w:rPr>
          <w:rFonts w:ascii="Calibri" w:hAnsi="Calibri" w:cs="Calibri"/>
          <w:b/>
          <w:spacing w:val="40"/>
          <w:sz w:val="28"/>
        </w:rPr>
      </w:pPr>
      <w:r w:rsidRPr="00415DB8">
        <w:rPr>
          <w:rFonts w:ascii="Calibri" w:hAnsi="Calibri" w:cs="Calibri"/>
          <w:b/>
          <w:spacing w:val="40"/>
          <w:sz w:val="28"/>
        </w:rPr>
        <w:t>THE BOARD OF EDUCATION OF</w:t>
      </w:r>
    </w:p>
    <w:p w:rsidR="00B37CBD" w:rsidRPr="00415DB8" w:rsidRDefault="00B37CBD">
      <w:pPr>
        <w:tabs>
          <w:tab w:val="left" w:pos="450"/>
        </w:tabs>
        <w:jc w:val="center"/>
        <w:rPr>
          <w:rFonts w:ascii="Calibri" w:hAnsi="Calibri" w:cs="Calibri"/>
          <w:b/>
          <w:spacing w:val="20"/>
          <w:sz w:val="28"/>
        </w:rPr>
      </w:pPr>
      <w:r w:rsidRPr="00415DB8">
        <w:rPr>
          <w:rFonts w:ascii="Calibri" w:hAnsi="Calibri" w:cs="Calibri"/>
          <w:b/>
          <w:spacing w:val="40"/>
          <w:sz w:val="28"/>
        </w:rPr>
        <w:t>SCHOOL DISTRICT NO. 34 (ABBOTSFORD)</w:t>
      </w:r>
    </w:p>
    <w:p w:rsidR="00B37CBD" w:rsidRPr="00415DB8" w:rsidRDefault="00B37CBD">
      <w:pPr>
        <w:tabs>
          <w:tab w:val="left" w:pos="1710"/>
        </w:tabs>
        <w:rPr>
          <w:rFonts w:ascii="Calibri" w:hAnsi="Calibri" w:cs="Calibri"/>
          <w:b/>
          <w:sz w:val="24"/>
        </w:rPr>
      </w:pPr>
    </w:p>
    <w:p w:rsidR="00716D7C" w:rsidRPr="00415DB8" w:rsidRDefault="00B37CBD" w:rsidP="004D166E">
      <w:pPr>
        <w:pBdr>
          <w:top w:val="single" w:sz="18" w:space="3" w:color="auto"/>
          <w:left w:val="single" w:sz="18" w:space="3" w:color="auto"/>
          <w:bottom w:val="single" w:sz="18" w:space="3" w:color="auto"/>
          <w:right w:val="single" w:sz="18" w:space="3" w:color="auto"/>
        </w:pBdr>
        <w:tabs>
          <w:tab w:val="left" w:pos="1710"/>
        </w:tabs>
        <w:jc w:val="center"/>
        <w:rPr>
          <w:rFonts w:ascii="Calibri" w:hAnsi="Calibri" w:cs="Calibri"/>
          <w:b/>
          <w:sz w:val="28"/>
        </w:rPr>
      </w:pPr>
      <w:r w:rsidRPr="00415DB8">
        <w:rPr>
          <w:rFonts w:ascii="Calibri" w:hAnsi="Calibri" w:cs="Calibri"/>
          <w:b/>
          <w:sz w:val="28"/>
        </w:rPr>
        <w:t>POSTING:  TEACHING POSITION</w:t>
      </w:r>
    </w:p>
    <w:p w:rsidR="00B37CBD" w:rsidRPr="00415DB8" w:rsidRDefault="00B37CB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4"/>
        </w:rPr>
      </w:pPr>
    </w:p>
    <w:p w:rsidR="00B37CBD" w:rsidRPr="00415DB8" w:rsidRDefault="005D4E78" w:rsidP="001215C0">
      <w:pPr>
        <w:tabs>
          <w:tab w:val="left" w:pos="1080"/>
          <w:tab w:val="left" w:pos="7380"/>
          <w:tab w:val="left" w:pos="75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DATE:  </w:t>
      </w:r>
      <w:r w:rsidR="00050675">
        <w:rPr>
          <w:rFonts w:ascii="Calibri" w:hAnsi="Calibri" w:cs="Calibri"/>
          <w:b/>
          <w:sz w:val="22"/>
        </w:rPr>
        <w:t>16 AUGUST</w:t>
      </w:r>
      <w:r w:rsidR="008E7AEF">
        <w:rPr>
          <w:rFonts w:ascii="Calibri" w:hAnsi="Calibri" w:cs="Calibri"/>
          <w:b/>
          <w:sz w:val="22"/>
        </w:rPr>
        <w:t xml:space="preserve"> 2018</w:t>
      </w:r>
      <w:r w:rsidR="00E33602" w:rsidRPr="00415DB8">
        <w:rPr>
          <w:rFonts w:ascii="Calibri" w:hAnsi="Calibri" w:cs="Calibri"/>
          <w:b/>
          <w:sz w:val="22"/>
        </w:rPr>
        <w:tab/>
        <w:t xml:space="preserve">TIME:  </w:t>
      </w:r>
      <w:r w:rsidR="00F8605C" w:rsidRPr="00415DB8">
        <w:rPr>
          <w:rFonts w:ascii="Calibri" w:hAnsi="Calibri" w:cs="Calibri"/>
          <w:b/>
          <w:sz w:val="22"/>
        </w:rPr>
        <w:t>10:00 A.M.</w:t>
      </w:r>
    </w:p>
    <w:p w:rsidR="001215C0" w:rsidRPr="00415DB8" w:rsidRDefault="001215C0" w:rsidP="001215C0">
      <w:pPr>
        <w:tabs>
          <w:tab w:val="left" w:pos="1080"/>
          <w:tab w:val="left" w:pos="7380"/>
          <w:tab w:val="left" w:pos="7560"/>
        </w:tabs>
        <w:rPr>
          <w:rFonts w:ascii="Calibri" w:hAnsi="Calibri" w:cs="Calibri"/>
          <w:b/>
          <w:sz w:val="22"/>
        </w:rPr>
      </w:pPr>
    </w:p>
    <w:p w:rsidR="001217C4" w:rsidRDefault="00D56B4C" w:rsidP="001217C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APPLY USING THE JOB SHOPPING WEB SYSTEM</w:t>
      </w:r>
    </w:p>
    <w:p w:rsidR="00D56B4C" w:rsidRPr="00415DB8" w:rsidRDefault="00D56B4C" w:rsidP="001217C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EXTERNAL APPLICANTS PLEASE APPLY TO: </w:t>
      </w:r>
      <w:hyperlink r:id="rId8" w:history="1">
        <w:r w:rsidR="00050675" w:rsidRPr="00230E3F">
          <w:rPr>
            <w:rStyle w:val="Hyperlink"/>
            <w:rFonts w:ascii="Calibri" w:hAnsi="Calibri" w:cs="Calibri"/>
            <w:b/>
            <w:sz w:val="22"/>
            <w:szCs w:val="22"/>
          </w:rPr>
          <w:t>HrRecruitment@abbyschools.ca</w:t>
        </w:r>
      </w:hyperlink>
      <w:r>
        <w:rPr>
          <w:rFonts w:ascii="Calibri" w:hAnsi="Calibri" w:cs="Calibri"/>
          <w:b/>
          <w:sz w:val="22"/>
          <w:szCs w:val="22"/>
        </w:rPr>
        <w:tab/>
      </w:r>
    </w:p>
    <w:p w:rsidR="00B37CBD" w:rsidRPr="00415DB8" w:rsidRDefault="00B37CB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4"/>
        </w:rPr>
      </w:pPr>
    </w:p>
    <w:p w:rsidR="00B37CBD" w:rsidRPr="00415DB8" w:rsidRDefault="004D166E" w:rsidP="00B523DB">
      <w:pPr>
        <w:tabs>
          <w:tab w:val="left" w:pos="1170"/>
          <w:tab w:val="left" w:pos="2970"/>
          <w:tab w:val="left" w:pos="4950"/>
          <w:tab w:val="left" w:pos="6480"/>
        </w:tabs>
        <w:ind w:right="-180"/>
        <w:rPr>
          <w:rFonts w:ascii="Calibri" w:hAnsi="Calibri" w:cs="Calibri"/>
          <w:b/>
          <w:sz w:val="22"/>
        </w:rPr>
      </w:pPr>
      <w:r w:rsidRPr="00415DB8">
        <w:rPr>
          <w:rFonts w:ascii="Calibri" w:hAnsi="Calibri" w:cs="Calibri"/>
          <w:b/>
          <w:sz w:val="22"/>
        </w:rPr>
        <w:t>POS</w:t>
      </w:r>
      <w:r w:rsidR="00E33602" w:rsidRPr="00415DB8">
        <w:rPr>
          <w:rFonts w:ascii="Calibri" w:hAnsi="Calibri" w:cs="Calibri"/>
          <w:b/>
          <w:sz w:val="22"/>
        </w:rPr>
        <w:t>T</w:t>
      </w:r>
      <w:r w:rsidR="00B523DB" w:rsidRPr="00415DB8">
        <w:rPr>
          <w:rFonts w:ascii="Calibri" w:hAnsi="Calibri" w:cs="Calibri"/>
          <w:b/>
          <w:sz w:val="22"/>
        </w:rPr>
        <w:t>IN</w:t>
      </w:r>
      <w:r w:rsidR="00F8605C" w:rsidRPr="00415DB8">
        <w:rPr>
          <w:rFonts w:ascii="Calibri" w:hAnsi="Calibri" w:cs="Calibri"/>
          <w:b/>
          <w:sz w:val="22"/>
        </w:rPr>
        <w:t xml:space="preserve">G </w:t>
      </w:r>
      <w:proofErr w:type="gramStart"/>
      <w:r w:rsidR="00F8605C" w:rsidRPr="00415DB8">
        <w:rPr>
          <w:rFonts w:ascii="Calibri" w:hAnsi="Calibri" w:cs="Calibri"/>
          <w:b/>
          <w:sz w:val="22"/>
        </w:rPr>
        <w:t>REFERENCE</w:t>
      </w:r>
      <w:proofErr w:type="gramEnd"/>
      <w:r w:rsidR="00F8605C" w:rsidRPr="00415DB8">
        <w:rPr>
          <w:rFonts w:ascii="Calibri" w:hAnsi="Calibri" w:cs="Calibri"/>
          <w:b/>
          <w:sz w:val="22"/>
        </w:rPr>
        <w:t xml:space="preserve"> NO: </w:t>
      </w:r>
      <w:r w:rsidR="008F504A">
        <w:rPr>
          <w:rFonts w:ascii="Calibri" w:hAnsi="Calibri" w:cs="Calibri"/>
          <w:b/>
          <w:sz w:val="22"/>
        </w:rPr>
        <w:t xml:space="preserve"> </w:t>
      </w:r>
      <w:r w:rsidR="00890931">
        <w:rPr>
          <w:rFonts w:ascii="Calibri" w:hAnsi="Calibri" w:cs="Calibri"/>
          <w:b/>
          <w:sz w:val="22"/>
        </w:rPr>
        <w:t xml:space="preserve">T </w:t>
      </w:r>
      <w:r w:rsidR="00050675">
        <w:rPr>
          <w:rFonts w:ascii="Calibri" w:hAnsi="Calibri" w:cs="Calibri"/>
          <w:b/>
          <w:sz w:val="22"/>
        </w:rPr>
        <w:t>19 TEL 146</w:t>
      </w:r>
      <w:r w:rsidR="00FA021A">
        <w:rPr>
          <w:rFonts w:ascii="Calibri" w:hAnsi="Calibri" w:cs="Calibri"/>
          <w:b/>
          <w:sz w:val="22"/>
        </w:rPr>
        <w:t xml:space="preserve"> REG</w:t>
      </w:r>
      <w:r w:rsidR="008E7AEF">
        <w:rPr>
          <w:rFonts w:ascii="Calibri" w:hAnsi="Calibri" w:cs="Calibri"/>
          <w:b/>
          <w:sz w:val="22"/>
        </w:rPr>
        <w:tab/>
        <w:t xml:space="preserve">   </w:t>
      </w:r>
      <w:r w:rsidR="006C7D29" w:rsidRPr="00415DB8">
        <w:rPr>
          <w:rFonts w:ascii="Calibri" w:hAnsi="Calibri" w:cs="Calibri"/>
          <w:b/>
          <w:sz w:val="22"/>
        </w:rPr>
        <w:t xml:space="preserve">SCHOOL:  </w:t>
      </w:r>
      <w:r w:rsidR="00F645A1">
        <w:rPr>
          <w:rFonts w:ascii="Calibri" w:hAnsi="Calibri" w:cs="Calibri"/>
          <w:b/>
          <w:sz w:val="22"/>
        </w:rPr>
        <w:t>TERRY FOX</w:t>
      </w:r>
      <w:r w:rsidR="00FA021A">
        <w:rPr>
          <w:rFonts w:ascii="Calibri" w:hAnsi="Calibri" w:cs="Calibri"/>
          <w:b/>
          <w:sz w:val="22"/>
        </w:rPr>
        <w:t xml:space="preserve"> ELEMENTARY</w:t>
      </w:r>
    </w:p>
    <w:p w:rsidR="00B37CBD" w:rsidRPr="00415DB8" w:rsidRDefault="00B37CBD">
      <w:pPr>
        <w:tabs>
          <w:tab w:val="left" w:pos="1170"/>
          <w:tab w:val="left" w:pos="2970"/>
          <w:tab w:val="left" w:pos="5400"/>
          <w:tab w:val="left" w:pos="6480"/>
        </w:tabs>
        <w:rPr>
          <w:rFonts w:ascii="Calibri" w:hAnsi="Calibri" w:cs="Calibri"/>
          <w:b/>
          <w:sz w:val="22"/>
        </w:rPr>
      </w:pPr>
      <w:r w:rsidRPr="00415DB8">
        <w:rPr>
          <w:rFonts w:ascii="Calibri" w:hAnsi="Calibri" w:cs="Calibri"/>
          <w:b/>
          <w:sz w:val="22"/>
        </w:rPr>
        <w:tab/>
      </w:r>
    </w:p>
    <w:p w:rsidR="001217C4" w:rsidRPr="00415DB8" w:rsidRDefault="00F8605C">
      <w:pPr>
        <w:tabs>
          <w:tab w:val="left" w:pos="1170"/>
          <w:tab w:val="left" w:pos="2970"/>
          <w:tab w:val="left" w:pos="5400"/>
          <w:tab w:val="left" w:pos="6300"/>
          <w:tab w:val="left" w:pos="6480"/>
        </w:tabs>
        <w:rPr>
          <w:rFonts w:ascii="Calibri" w:hAnsi="Calibri" w:cs="Calibri"/>
          <w:b/>
          <w:sz w:val="22"/>
          <w:lang w:val="fr-CA"/>
        </w:rPr>
      </w:pPr>
      <w:r w:rsidRPr="00415DB8">
        <w:rPr>
          <w:rFonts w:ascii="Calibri" w:hAnsi="Calibri" w:cs="Calibri"/>
          <w:b/>
          <w:sz w:val="22"/>
          <w:lang w:val="fr-CA"/>
        </w:rPr>
        <w:t xml:space="preserve">COMMENCEMENT DATE: </w:t>
      </w:r>
      <w:r w:rsidR="008F504A">
        <w:rPr>
          <w:rFonts w:ascii="Calibri" w:hAnsi="Calibri" w:cs="Calibri"/>
          <w:b/>
          <w:sz w:val="22"/>
          <w:lang w:val="fr-CA"/>
        </w:rPr>
        <w:t xml:space="preserve"> </w:t>
      </w:r>
      <w:r w:rsidRPr="00415DB8">
        <w:rPr>
          <w:rFonts w:ascii="Calibri" w:hAnsi="Calibri" w:cs="Calibri"/>
          <w:b/>
          <w:sz w:val="22"/>
          <w:lang w:val="fr-CA"/>
        </w:rPr>
        <w:t xml:space="preserve"> </w:t>
      </w:r>
      <w:r w:rsidR="00890931">
        <w:rPr>
          <w:rFonts w:ascii="Calibri" w:hAnsi="Calibri" w:cs="Calibri"/>
          <w:b/>
          <w:sz w:val="22"/>
          <w:lang w:val="fr-CA"/>
        </w:rPr>
        <w:t>01 SEPTEMBER 201</w:t>
      </w:r>
      <w:r w:rsidR="008E7AEF">
        <w:rPr>
          <w:rFonts w:ascii="Calibri" w:hAnsi="Calibri" w:cs="Calibri"/>
          <w:b/>
          <w:sz w:val="22"/>
          <w:lang w:val="fr-CA"/>
        </w:rPr>
        <w:t>8</w:t>
      </w:r>
      <w:r w:rsidR="00890931">
        <w:rPr>
          <w:rFonts w:ascii="Calibri" w:hAnsi="Calibri" w:cs="Calibri"/>
          <w:b/>
          <w:sz w:val="22"/>
          <w:lang w:val="fr-CA"/>
        </w:rPr>
        <w:t xml:space="preserve">               </w:t>
      </w:r>
      <w:r w:rsidR="00143116">
        <w:rPr>
          <w:rFonts w:ascii="Calibri" w:hAnsi="Calibri" w:cs="Calibri"/>
          <w:b/>
          <w:sz w:val="22"/>
          <w:lang w:val="fr-CA"/>
        </w:rPr>
        <w:t xml:space="preserve">  </w:t>
      </w:r>
      <w:r w:rsidR="00416F47" w:rsidRPr="00415DB8">
        <w:rPr>
          <w:rFonts w:ascii="Calibri" w:hAnsi="Calibri" w:cs="Calibri"/>
          <w:b/>
          <w:sz w:val="22"/>
          <w:lang w:val="fr-CA"/>
        </w:rPr>
        <w:t xml:space="preserve">F.T.E.:  </w:t>
      </w:r>
      <w:r w:rsidR="008E7AEF">
        <w:rPr>
          <w:rFonts w:ascii="Calibri" w:hAnsi="Calibri" w:cs="Calibri"/>
          <w:b/>
          <w:sz w:val="22"/>
          <w:lang w:val="fr-CA"/>
        </w:rPr>
        <w:t xml:space="preserve"> 1.0</w:t>
      </w:r>
    </w:p>
    <w:p w:rsidR="00B37CBD" w:rsidRPr="008109F3" w:rsidRDefault="001217C4" w:rsidP="001217C4">
      <w:pPr>
        <w:tabs>
          <w:tab w:val="left" w:pos="1170"/>
          <w:tab w:val="left" w:pos="2970"/>
          <w:tab w:val="left" w:pos="5400"/>
          <w:tab w:val="left" w:pos="6300"/>
          <w:tab w:val="left" w:pos="6480"/>
        </w:tabs>
        <w:rPr>
          <w:rFonts w:ascii="Calibri" w:hAnsi="Calibri" w:cs="Calibri"/>
          <w:b/>
          <w:sz w:val="22"/>
          <w:lang w:val="fr-CA"/>
        </w:rPr>
      </w:pPr>
      <w:r w:rsidRPr="00415DB8">
        <w:rPr>
          <w:rFonts w:ascii="Calibri" w:hAnsi="Calibri" w:cs="Calibri"/>
          <w:b/>
          <w:sz w:val="22"/>
          <w:lang w:val="fr-CA"/>
        </w:rPr>
        <w:tab/>
      </w:r>
      <w:r w:rsidRPr="00415DB8">
        <w:rPr>
          <w:rFonts w:ascii="Calibri" w:hAnsi="Calibri" w:cs="Calibri"/>
          <w:b/>
          <w:sz w:val="22"/>
          <w:lang w:val="fr-CA"/>
        </w:rPr>
        <w:tab/>
      </w:r>
      <w:r w:rsidRPr="00415DB8">
        <w:rPr>
          <w:rFonts w:ascii="Calibri" w:hAnsi="Calibri" w:cs="Calibri"/>
          <w:b/>
          <w:sz w:val="22"/>
          <w:lang w:val="fr-CA"/>
        </w:rPr>
        <w:tab/>
      </w:r>
      <w:r w:rsidRPr="00415DB8">
        <w:rPr>
          <w:rFonts w:ascii="Calibri" w:hAnsi="Calibri" w:cs="Calibri"/>
          <w:b/>
          <w:sz w:val="22"/>
          <w:lang w:val="fr-CA"/>
        </w:rPr>
        <w:tab/>
      </w:r>
    </w:p>
    <w:p w:rsidR="00B37CBD" w:rsidRPr="00415DB8" w:rsidRDefault="00B37CBD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415DB8">
        <w:rPr>
          <w:rFonts w:ascii="Calibri" w:hAnsi="Calibri" w:cs="Calibri"/>
          <w:b/>
          <w:sz w:val="22"/>
          <w:szCs w:val="22"/>
        </w:rPr>
        <w:t xml:space="preserve">CONTRACT:   </w:t>
      </w:r>
      <w:r w:rsidR="00FA021A">
        <w:rPr>
          <w:rFonts w:ascii="Calibri" w:hAnsi="Calibri" w:cs="Calibri"/>
          <w:b/>
          <w:sz w:val="22"/>
          <w:szCs w:val="22"/>
        </w:rPr>
        <w:t>CONTINUING</w:t>
      </w:r>
    </w:p>
    <w:p w:rsidR="00B37CBD" w:rsidRPr="00415DB8" w:rsidRDefault="00B37CB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</w:rPr>
      </w:pPr>
    </w:p>
    <w:p w:rsidR="00B37CBD" w:rsidRPr="00415DB8" w:rsidRDefault="00B37CB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4"/>
        </w:rPr>
      </w:pPr>
      <w:r w:rsidRPr="00415DB8">
        <w:rPr>
          <w:rFonts w:ascii="Calibri" w:hAnsi="Calibri" w:cs="Calibri"/>
          <w:b/>
          <w:sz w:val="24"/>
        </w:rPr>
        <w:t>Position</w:t>
      </w:r>
    </w:p>
    <w:p w:rsidR="00B37CBD" w:rsidRDefault="00B37CB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4"/>
          <w:u w:val="single"/>
        </w:rPr>
      </w:pPr>
      <w:r w:rsidRPr="00415DB8">
        <w:rPr>
          <w:rFonts w:ascii="Calibri" w:hAnsi="Calibri" w:cs="Calibri"/>
          <w:b/>
          <w:sz w:val="24"/>
          <w:u w:val="single"/>
        </w:rPr>
        <w:t xml:space="preserve">TEACHER </w:t>
      </w:r>
      <w:r w:rsidR="00431490">
        <w:rPr>
          <w:rFonts w:ascii="Calibri" w:hAnsi="Calibri" w:cs="Calibri"/>
          <w:b/>
          <w:sz w:val="24"/>
          <w:u w:val="single"/>
        </w:rPr>
        <w:t>–</w:t>
      </w:r>
      <w:r w:rsidRPr="00415DB8">
        <w:rPr>
          <w:rFonts w:ascii="Calibri" w:hAnsi="Calibri" w:cs="Calibri"/>
          <w:b/>
          <w:sz w:val="24"/>
          <w:u w:val="single"/>
        </w:rPr>
        <w:t xml:space="preserve"> ELEMENTARY</w:t>
      </w:r>
    </w:p>
    <w:p w:rsidR="00431490" w:rsidRPr="00415DB8" w:rsidRDefault="0014311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INTERM</w:t>
      </w:r>
      <w:r w:rsidR="003D5304">
        <w:rPr>
          <w:rFonts w:ascii="Calibri" w:hAnsi="Calibri" w:cs="Calibri"/>
          <w:b/>
          <w:sz w:val="24"/>
        </w:rPr>
        <w:t>E</w:t>
      </w:r>
      <w:r>
        <w:rPr>
          <w:rFonts w:ascii="Calibri" w:hAnsi="Calibri" w:cs="Calibri"/>
          <w:b/>
          <w:sz w:val="24"/>
        </w:rPr>
        <w:t>DIATE</w:t>
      </w:r>
    </w:p>
    <w:p w:rsidR="00143116" w:rsidRDefault="00143116" w:rsidP="00E36812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4"/>
        </w:rPr>
      </w:pPr>
    </w:p>
    <w:p w:rsidR="00E36812" w:rsidRPr="00415DB8" w:rsidRDefault="00B37CBD" w:rsidP="00E36812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4"/>
        </w:rPr>
      </w:pPr>
      <w:r w:rsidRPr="00415DB8">
        <w:rPr>
          <w:rFonts w:ascii="Calibri" w:hAnsi="Calibri" w:cs="Calibri"/>
          <w:b/>
          <w:sz w:val="24"/>
        </w:rPr>
        <w:t>QUALIFICATIONS</w:t>
      </w:r>
    </w:p>
    <w:p w:rsidR="00431490" w:rsidRDefault="005D4E78" w:rsidP="0043149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 w:rsidRPr="00431490">
        <w:rPr>
          <w:rFonts w:ascii="Calibri" w:hAnsi="Calibri" w:cs="Calibri"/>
          <w:sz w:val="22"/>
        </w:rPr>
        <w:t>Elementary</w:t>
      </w:r>
      <w:r w:rsidR="00B37CBD" w:rsidRPr="00431490">
        <w:rPr>
          <w:rFonts w:ascii="Calibri" w:hAnsi="Calibri" w:cs="Calibri"/>
          <w:sz w:val="22"/>
        </w:rPr>
        <w:t xml:space="preserve"> teacher tr</w:t>
      </w:r>
      <w:r w:rsidR="001215C0" w:rsidRPr="00431490">
        <w:rPr>
          <w:rFonts w:ascii="Calibri" w:hAnsi="Calibri" w:cs="Calibri"/>
          <w:sz w:val="22"/>
        </w:rPr>
        <w:t>aining</w:t>
      </w:r>
      <w:r w:rsidR="003B07B4" w:rsidRPr="00431490">
        <w:rPr>
          <w:rFonts w:ascii="Calibri" w:hAnsi="Calibri" w:cs="Calibri"/>
          <w:sz w:val="22"/>
        </w:rPr>
        <w:t xml:space="preserve"> with </w:t>
      </w:r>
      <w:r w:rsidR="002D2F24">
        <w:rPr>
          <w:rFonts w:ascii="Calibri" w:hAnsi="Calibri" w:cs="Calibri"/>
          <w:sz w:val="22"/>
        </w:rPr>
        <w:t>a practicum work experience at the intermediate level</w:t>
      </w:r>
    </w:p>
    <w:p w:rsidR="00B37CBD" w:rsidRPr="00431490" w:rsidRDefault="00B37CBD" w:rsidP="00431490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 w:rsidRPr="00431490">
        <w:rPr>
          <w:rFonts w:ascii="Calibri" w:hAnsi="Calibri" w:cs="Calibri"/>
          <w:sz w:val="22"/>
        </w:rPr>
        <w:t>Major practicum</w:t>
      </w:r>
      <w:r w:rsidR="00F948B2">
        <w:rPr>
          <w:rFonts w:ascii="Calibri" w:hAnsi="Calibri" w:cs="Calibri"/>
          <w:sz w:val="22"/>
        </w:rPr>
        <w:t>/</w:t>
      </w:r>
      <w:r w:rsidRPr="00431490">
        <w:rPr>
          <w:rFonts w:ascii="Calibri" w:hAnsi="Calibri" w:cs="Calibri"/>
          <w:sz w:val="22"/>
        </w:rPr>
        <w:t>wor</w:t>
      </w:r>
      <w:r w:rsidR="002113A1" w:rsidRPr="00431490">
        <w:rPr>
          <w:rFonts w:ascii="Calibri" w:hAnsi="Calibri" w:cs="Calibri"/>
          <w:sz w:val="22"/>
        </w:rPr>
        <w:t>k experience at the</w:t>
      </w:r>
      <w:r w:rsidR="009A6B0F" w:rsidRPr="00431490">
        <w:rPr>
          <w:rFonts w:ascii="Calibri" w:hAnsi="Calibri" w:cs="Calibri"/>
          <w:sz w:val="22"/>
        </w:rPr>
        <w:t xml:space="preserve"> </w:t>
      </w:r>
      <w:r w:rsidR="000C05B5">
        <w:rPr>
          <w:rFonts w:ascii="Calibri" w:hAnsi="Calibri" w:cs="Calibri"/>
          <w:sz w:val="22"/>
        </w:rPr>
        <w:t>Intermediate</w:t>
      </w:r>
      <w:r w:rsidR="00F64A63">
        <w:rPr>
          <w:rFonts w:ascii="Calibri" w:hAnsi="Calibri" w:cs="Calibri"/>
          <w:sz w:val="22"/>
        </w:rPr>
        <w:t xml:space="preserve"> </w:t>
      </w:r>
      <w:r w:rsidRPr="00431490">
        <w:rPr>
          <w:rFonts w:ascii="Calibri" w:hAnsi="Calibri" w:cs="Calibri"/>
          <w:sz w:val="22"/>
        </w:rPr>
        <w:t xml:space="preserve">level </w:t>
      </w:r>
      <w:r w:rsidR="00F948B2">
        <w:rPr>
          <w:rFonts w:ascii="Calibri" w:hAnsi="Calibri" w:cs="Calibri"/>
          <w:sz w:val="22"/>
        </w:rPr>
        <w:t>required</w:t>
      </w:r>
      <w:r w:rsidRPr="00431490">
        <w:rPr>
          <w:rFonts w:ascii="Calibri" w:hAnsi="Calibri" w:cs="Calibri"/>
          <w:sz w:val="22"/>
        </w:rPr>
        <w:t>.</w:t>
      </w:r>
    </w:p>
    <w:p w:rsidR="00ED6C07" w:rsidRDefault="00ED6C07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Advanced coursework, diploma or degree in special populations (Aboriginal Education, Learning Services, English language Learners, Social Emotional learning) an asset.</w:t>
      </w:r>
    </w:p>
    <w:p w:rsidR="00ED6C07" w:rsidRDefault="00ED6C07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Demonstrated commitment to ongoing professional learning and the implementation of high </w:t>
      </w:r>
      <w:r w:rsidR="005A06D4">
        <w:rPr>
          <w:rFonts w:ascii="Calibri" w:hAnsi="Calibri" w:cs="Calibri"/>
          <w:sz w:val="22"/>
        </w:rPr>
        <w:t>impact</w:t>
      </w:r>
      <w:r>
        <w:rPr>
          <w:rFonts w:ascii="Calibri" w:hAnsi="Calibri" w:cs="Calibri"/>
          <w:sz w:val="22"/>
        </w:rPr>
        <w:t xml:space="preserve"> instructional strategies.</w:t>
      </w:r>
    </w:p>
    <w:p w:rsidR="00ED6C07" w:rsidRDefault="00ED6C07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Demonstrated ability to plan and organize curriculum, learning spaces, individualized programs.</w:t>
      </w:r>
    </w:p>
    <w:p w:rsidR="00ED6C07" w:rsidRDefault="00ED6C07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Demonstrated ability to manage the changing dynamics of the classroom, or small groups of learners.</w:t>
      </w:r>
    </w:p>
    <w:p w:rsidR="00ED6C07" w:rsidRDefault="00ED6C07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Demonstrated highly effective interpersonal and communication skills.  Must be able to communicate complex or sensitive issues in a positive manner.</w:t>
      </w:r>
    </w:p>
    <w:p w:rsidR="00890931" w:rsidRDefault="00890931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Demonstrated ability to manage themselves, learners and others in a </w:t>
      </w:r>
      <w:r w:rsidR="005A06D4">
        <w:rPr>
          <w:rFonts w:ascii="Calibri" w:hAnsi="Calibri" w:cs="Calibri"/>
          <w:sz w:val="22"/>
        </w:rPr>
        <w:t>conflict</w:t>
      </w:r>
      <w:r>
        <w:rPr>
          <w:rFonts w:ascii="Calibri" w:hAnsi="Calibri" w:cs="Calibri"/>
          <w:sz w:val="22"/>
        </w:rPr>
        <w:t xml:space="preserve"> situation.</w:t>
      </w:r>
    </w:p>
    <w:p w:rsidR="00890931" w:rsidRDefault="00890931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Demonstrated ability to positively contribute to a team environment and a highly collaborative atmosphere.</w:t>
      </w:r>
    </w:p>
    <w:p w:rsidR="00890931" w:rsidRDefault="00890931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Demonstrated ability to engage learners at all levels.</w:t>
      </w:r>
    </w:p>
    <w:p w:rsidR="00890931" w:rsidRDefault="00890931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Demonstrated ability to model safe, caring and inclusive behavior and commitment to the success of all learners.</w:t>
      </w:r>
    </w:p>
    <w:p w:rsidR="00890931" w:rsidRPr="00415DB8" w:rsidRDefault="00890931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Experience working with difficult to reach students and families or students and families in crisis.</w:t>
      </w:r>
    </w:p>
    <w:p w:rsidR="00634C8E" w:rsidRPr="00415DB8" w:rsidRDefault="00634C8E" w:rsidP="00634C8E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 w:rsidRPr="00415DB8">
        <w:rPr>
          <w:rFonts w:ascii="Calibri" w:hAnsi="Calibri" w:cs="Calibri"/>
          <w:sz w:val="22"/>
        </w:rPr>
        <w:t>Demonstrated ability to contribute as a strong and effective team member.</w:t>
      </w:r>
    </w:p>
    <w:p w:rsidR="00B37CBD" w:rsidRPr="00415DB8" w:rsidRDefault="00890931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Successful recent</w:t>
      </w:r>
      <w:r w:rsidR="00B37CBD" w:rsidRPr="00415DB8">
        <w:rPr>
          <w:rFonts w:ascii="Calibri" w:hAnsi="Calibri" w:cs="Calibri"/>
          <w:sz w:val="22"/>
        </w:rPr>
        <w:t xml:space="preserve"> teacher evaluation and/or final practicum report(s).</w:t>
      </w:r>
    </w:p>
    <w:p w:rsidR="00B37CBD" w:rsidRPr="00415DB8" w:rsidRDefault="00B37CBD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 w:rsidRPr="00415DB8">
        <w:rPr>
          <w:rFonts w:ascii="Calibri" w:hAnsi="Calibri" w:cs="Calibri"/>
          <w:sz w:val="22"/>
        </w:rPr>
        <w:t>Effective written and oral interpersonal skills.</w:t>
      </w:r>
    </w:p>
    <w:p w:rsidR="00B37CBD" w:rsidRPr="00415DB8" w:rsidRDefault="00B37CBD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 w:rsidRPr="00415DB8">
        <w:rPr>
          <w:rFonts w:ascii="Calibri" w:hAnsi="Calibri" w:cs="Calibri"/>
          <w:sz w:val="22"/>
        </w:rPr>
        <w:t>A highly effective team member.</w:t>
      </w:r>
    </w:p>
    <w:p w:rsidR="00B37CBD" w:rsidRPr="00415DB8" w:rsidRDefault="00B37CBD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</w:rPr>
      </w:pPr>
      <w:r w:rsidRPr="00415DB8">
        <w:rPr>
          <w:rFonts w:ascii="Calibri" w:hAnsi="Calibri" w:cs="Calibri"/>
          <w:sz w:val="22"/>
        </w:rPr>
        <w:t>Eligible for B.C. Certification.</w:t>
      </w:r>
    </w:p>
    <w:p w:rsidR="00B37CBD" w:rsidRPr="00415DB8" w:rsidRDefault="00B37CBD">
      <w:pPr>
        <w:numPr>
          <w:ilvl w:val="12"/>
          <w:numId w:val="0"/>
        </w:numPr>
        <w:tabs>
          <w:tab w:val="left" w:pos="1080"/>
          <w:tab w:val="left" w:pos="5760"/>
          <w:tab w:val="left" w:pos="6300"/>
        </w:tabs>
        <w:ind w:left="360" w:hanging="360"/>
        <w:rPr>
          <w:rFonts w:ascii="Calibri" w:hAnsi="Calibri" w:cs="Calibri"/>
          <w:sz w:val="22"/>
        </w:rPr>
      </w:pPr>
    </w:p>
    <w:p w:rsidR="00B37CBD" w:rsidRPr="008109F3" w:rsidRDefault="00B37CBD" w:rsidP="00E36812">
      <w:pPr>
        <w:tabs>
          <w:tab w:val="left" w:pos="1080"/>
          <w:tab w:val="center" w:pos="4590"/>
          <w:tab w:val="left" w:pos="7290"/>
        </w:tabs>
        <w:ind w:left="360" w:hanging="360"/>
        <w:rPr>
          <w:rFonts w:ascii="Calibri" w:hAnsi="Calibri" w:cs="Calibri"/>
          <w:sz w:val="22"/>
        </w:rPr>
      </w:pPr>
      <w:r w:rsidRPr="00415DB8">
        <w:rPr>
          <w:rFonts w:ascii="Calibri" w:hAnsi="Calibri" w:cs="Calibri"/>
          <w:b/>
          <w:sz w:val="22"/>
        </w:rPr>
        <w:t>POSTING CLOSES:</w:t>
      </w:r>
      <w:r w:rsidRPr="00415DB8">
        <w:rPr>
          <w:rFonts w:ascii="Calibri" w:hAnsi="Calibri" w:cs="Calibri"/>
          <w:b/>
          <w:sz w:val="22"/>
        </w:rPr>
        <w:tab/>
        <w:t>DATE</w:t>
      </w:r>
      <w:r w:rsidR="005D4E78">
        <w:rPr>
          <w:rFonts w:ascii="Calibri" w:hAnsi="Calibri" w:cs="Calibri"/>
          <w:b/>
          <w:sz w:val="22"/>
        </w:rPr>
        <w:t xml:space="preserve">:  </w:t>
      </w:r>
      <w:r w:rsidR="00050675">
        <w:rPr>
          <w:rFonts w:ascii="Calibri" w:hAnsi="Calibri" w:cs="Calibri"/>
          <w:b/>
          <w:sz w:val="22"/>
        </w:rPr>
        <w:t>23 AUGUST</w:t>
      </w:r>
      <w:bookmarkStart w:id="0" w:name="_GoBack"/>
      <w:bookmarkEnd w:id="0"/>
      <w:r w:rsidR="008E7AEF">
        <w:rPr>
          <w:rFonts w:ascii="Calibri" w:hAnsi="Calibri" w:cs="Calibri"/>
          <w:b/>
          <w:sz w:val="22"/>
        </w:rPr>
        <w:t xml:space="preserve"> 2018</w:t>
      </w:r>
      <w:r w:rsidR="00F8605C" w:rsidRPr="00415DB8">
        <w:rPr>
          <w:rFonts w:ascii="Calibri" w:hAnsi="Calibri" w:cs="Calibri"/>
          <w:b/>
          <w:sz w:val="22"/>
        </w:rPr>
        <w:tab/>
        <w:t>TIME:  10:00 A.M.</w:t>
      </w:r>
    </w:p>
    <w:sectPr w:rsidR="00B37CBD" w:rsidRPr="00810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-720" w:left="1440" w:header="720" w:footer="36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91" w:rsidRDefault="00D34791">
      <w:r>
        <w:separator/>
      </w:r>
    </w:p>
  </w:endnote>
  <w:endnote w:type="continuationSeparator" w:id="0">
    <w:p w:rsidR="00D34791" w:rsidRDefault="00D3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F5" w:rsidRDefault="00F72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F5" w:rsidRDefault="00F72E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F5" w:rsidRDefault="00F72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91" w:rsidRDefault="00D34791">
      <w:r>
        <w:separator/>
      </w:r>
    </w:p>
  </w:footnote>
  <w:footnote w:type="continuationSeparator" w:id="0">
    <w:p w:rsidR="00D34791" w:rsidRDefault="00D3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F5" w:rsidRDefault="00F72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F5" w:rsidRDefault="00F72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F5" w:rsidRDefault="00F72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58"/>
    <w:rsid w:val="00041334"/>
    <w:rsid w:val="00050237"/>
    <w:rsid w:val="00050675"/>
    <w:rsid w:val="000529E8"/>
    <w:rsid w:val="00074213"/>
    <w:rsid w:val="0007451B"/>
    <w:rsid w:val="000A0383"/>
    <w:rsid w:val="000B4290"/>
    <w:rsid w:val="000B463F"/>
    <w:rsid w:val="000C05B5"/>
    <w:rsid w:val="000D2842"/>
    <w:rsid w:val="001215C0"/>
    <w:rsid w:val="001217C4"/>
    <w:rsid w:val="00133FEE"/>
    <w:rsid w:val="00143116"/>
    <w:rsid w:val="00150D09"/>
    <w:rsid w:val="001905ED"/>
    <w:rsid w:val="00204584"/>
    <w:rsid w:val="002113A1"/>
    <w:rsid w:val="00224DDE"/>
    <w:rsid w:val="00234FC3"/>
    <w:rsid w:val="002A0E40"/>
    <w:rsid w:val="002D27F3"/>
    <w:rsid w:val="002D2F24"/>
    <w:rsid w:val="00307548"/>
    <w:rsid w:val="00343D35"/>
    <w:rsid w:val="00361B78"/>
    <w:rsid w:val="003969B0"/>
    <w:rsid w:val="003B07B4"/>
    <w:rsid w:val="003B5DEB"/>
    <w:rsid w:val="003C31E1"/>
    <w:rsid w:val="003D5304"/>
    <w:rsid w:val="00415DB8"/>
    <w:rsid w:val="00416F47"/>
    <w:rsid w:val="00431490"/>
    <w:rsid w:val="004461A9"/>
    <w:rsid w:val="004770E1"/>
    <w:rsid w:val="0048750D"/>
    <w:rsid w:val="004903C0"/>
    <w:rsid w:val="00493D07"/>
    <w:rsid w:val="004A70D4"/>
    <w:rsid w:val="004D166E"/>
    <w:rsid w:val="004D6050"/>
    <w:rsid w:val="0050050D"/>
    <w:rsid w:val="00520220"/>
    <w:rsid w:val="00580422"/>
    <w:rsid w:val="0058732D"/>
    <w:rsid w:val="005A06D4"/>
    <w:rsid w:val="005A2A0D"/>
    <w:rsid w:val="005C302E"/>
    <w:rsid w:val="005D4E78"/>
    <w:rsid w:val="005E7CED"/>
    <w:rsid w:val="005F528C"/>
    <w:rsid w:val="00634C8E"/>
    <w:rsid w:val="00657EED"/>
    <w:rsid w:val="006603F4"/>
    <w:rsid w:val="0069210F"/>
    <w:rsid w:val="0069560D"/>
    <w:rsid w:val="00697651"/>
    <w:rsid w:val="006A423A"/>
    <w:rsid w:val="006C5472"/>
    <w:rsid w:val="006C7D29"/>
    <w:rsid w:val="00716D7C"/>
    <w:rsid w:val="00750E23"/>
    <w:rsid w:val="00756E5E"/>
    <w:rsid w:val="007F61C7"/>
    <w:rsid w:val="008109F3"/>
    <w:rsid w:val="0087664D"/>
    <w:rsid w:val="00890931"/>
    <w:rsid w:val="008922B7"/>
    <w:rsid w:val="008E7AEF"/>
    <w:rsid w:val="008F504A"/>
    <w:rsid w:val="00912CCF"/>
    <w:rsid w:val="00924FDB"/>
    <w:rsid w:val="009A6B0F"/>
    <w:rsid w:val="009B6BA9"/>
    <w:rsid w:val="00A11158"/>
    <w:rsid w:val="00A737A2"/>
    <w:rsid w:val="00A97DB0"/>
    <w:rsid w:val="00AC5854"/>
    <w:rsid w:val="00AC6948"/>
    <w:rsid w:val="00AD3DE0"/>
    <w:rsid w:val="00AD5090"/>
    <w:rsid w:val="00B0029F"/>
    <w:rsid w:val="00B37CBD"/>
    <w:rsid w:val="00B523DB"/>
    <w:rsid w:val="00B745F0"/>
    <w:rsid w:val="00B90C87"/>
    <w:rsid w:val="00BA69FF"/>
    <w:rsid w:val="00BB1018"/>
    <w:rsid w:val="00BC2D49"/>
    <w:rsid w:val="00BE3261"/>
    <w:rsid w:val="00C90F87"/>
    <w:rsid w:val="00C92F20"/>
    <w:rsid w:val="00CA1AB4"/>
    <w:rsid w:val="00CA341D"/>
    <w:rsid w:val="00D041BB"/>
    <w:rsid w:val="00D2001D"/>
    <w:rsid w:val="00D251F3"/>
    <w:rsid w:val="00D34791"/>
    <w:rsid w:val="00D56B4C"/>
    <w:rsid w:val="00D65EA1"/>
    <w:rsid w:val="00DE0F47"/>
    <w:rsid w:val="00E021BC"/>
    <w:rsid w:val="00E03445"/>
    <w:rsid w:val="00E048B6"/>
    <w:rsid w:val="00E33602"/>
    <w:rsid w:val="00E33BC3"/>
    <w:rsid w:val="00E364DD"/>
    <w:rsid w:val="00E36812"/>
    <w:rsid w:val="00E51B02"/>
    <w:rsid w:val="00E63D28"/>
    <w:rsid w:val="00E73DC7"/>
    <w:rsid w:val="00EB785C"/>
    <w:rsid w:val="00ED6C07"/>
    <w:rsid w:val="00EF410C"/>
    <w:rsid w:val="00F30ACF"/>
    <w:rsid w:val="00F40761"/>
    <w:rsid w:val="00F5664B"/>
    <w:rsid w:val="00F645A1"/>
    <w:rsid w:val="00F64A63"/>
    <w:rsid w:val="00F72EF5"/>
    <w:rsid w:val="00F8605C"/>
    <w:rsid w:val="00F86E99"/>
    <w:rsid w:val="00F948B2"/>
    <w:rsid w:val="00FA021A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516861D"/>
  <w15:chartTrackingRefBased/>
  <w15:docId w15:val="{2B723D22-FD7C-44C6-8CEF-A8816A56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4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41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06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Recruitment@abbyschool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TINGS\TEACH\ELEM\GR_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GR_4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ELEMENTARY</vt:lpstr>
    </vt:vector>
  </TitlesOfParts>
  <Company>SD#34</Company>
  <LinksUpToDate>false</LinksUpToDate>
  <CharactersWithSpaces>2099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mailto:hr@sd34.bc.ca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ELEMENTARY</dc:title>
  <dc:subject>TE 08 177 - grade 7</dc:subject>
  <dc:creator>Judy L. Taylor</dc:creator>
  <cp:keywords>format</cp:keywords>
  <dc:description>Ten Broeck Elem. - continuing - 0.4</dc:description>
  <cp:lastModifiedBy>Yvonne Funk</cp:lastModifiedBy>
  <cp:revision>3</cp:revision>
  <cp:lastPrinted>2018-06-27T18:16:00Z</cp:lastPrinted>
  <dcterms:created xsi:type="dcterms:W3CDTF">2018-08-15T18:54:00Z</dcterms:created>
  <dcterms:modified xsi:type="dcterms:W3CDTF">2018-08-15T18:55:00Z</dcterms:modified>
</cp:coreProperties>
</file>