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B40" w:rsidRDefault="003E7B40">
      <w:pPr>
        <w:tabs>
          <w:tab w:val="left" w:pos="450"/>
        </w:tabs>
        <w:rPr>
          <w:b/>
          <w:spacing w:val="40"/>
          <w:sz w:val="28"/>
        </w:rPr>
      </w:pPr>
    </w:p>
    <w:p w:rsidR="003E7B40" w:rsidRPr="00FE1519" w:rsidRDefault="00E2755E" w:rsidP="00EB2B8C">
      <w:pPr>
        <w:tabs>
          <w:tab w:val="left" w:pos="450"/>
        </w:tabs>
        <w:ind w:leftChars="675" w:left="1350"/>
        <w:jc w:val="center"/>
        <w:rPr>
          <w:rFonts w:ascii="Calibri" w:hAnsi="Calibri" w:cs="Calibri"/>
          <w:b/>
          <w:spacing w:val="40"/>
          <w:sz w:val="24"/>
          <w:szCs w:val="24"/>
        </w:rPr>
      </w:pPr>
      <w:r w:rsidRPr="00FE1519">
        <w:rPr>
          <w:rFonts w:ascii="Calibri" w:hAnsi="Calibri" w:cs="Calibri"/>
          <w:b/>
          <w:noProof/>
          <w:spacing w:val="4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-259715</wp:posOffset>
            </wp:positionV>
            <wp:extent cx="1159510" cy="955040"/>
            <wp:effectExtent l="0" t="0" r="0" b="0"/>
            <wp:wrapNone/>
            <wp:docPr id="5" name="Picture 2" descr="SD34_Logo_A_Bl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34_Logo_A_Bl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B40" w:rsidRPr="00FE1519">
        <w:rPr>
          <w:rFonts w:ascii="Calibri" w:hAnsi="Calibri" w:cs="Calibri"/>
          <w:b/>
          <w:spacing w:val="40"/>
          <w:sz w:val="24"/>
          <w:szCs w:val="24"/>
        </w:rPr>
        <w:t xml:space="preserve">THE BOARD OF EDUCATION OF </w:t>
      </w:r>
    </w:p>
    <w:p w:rsidR="003E7B40" w:rsidRPr="00FE1519" w:rsidRDefault="003E7B40" w:rsidP="00EB2B8C">
      <w:pPr>
        <w:tabs>
          <w:tab w:val="left" w:pos="450"/>
        </w:tabs>
        <w:ind w:leftChars="675" w:left="1350"/>
        <w:jc w:val="center"/>
        <w:rPr>
          <w:rFonts w:ascii="Calibri" w:hAnsi="Calibri" w:cs="Calibri"/>
          <w:b/>
          <w:spacing w:val="40"/>
          <w:sz w:val="24"/>
          <w:szCs w:val="24"/>
        </w:rPr>
      </w:pPr>
      <w:r w:rsidRPr="00FE1519">
        <w:rPr>
          <w:rFonts w:ascii="Calibri" w:hAnsi="Calibri" w:cs="Calibri"/>
          <w:b/>
          <w:spacing w:val="40"/>
          <w:sz w:val="24"/>
          <w:szCs w:val="24"/>
        </w:rPr>
        <w:t>SCHOOL DISTRICT NO. 34 (ABBOTSFORD)</w:t>
      </w:r>
    </w:p>
    <w:p w:rsidR="003E7B40" w:rsidRPr="00FE1519" w:rsidRDefault="00E2755E" w:rsidP="00EB2B8C">
      <w:pPr>
        <w:tabs>
          <w:tab w:val="left" w:pos="1080"/>
          <w:tab w:val="left" w:pos="8280"/>
        </w:tabs>
        <w:ind w:leftChars="675" w:left="135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27940</wp:posOffset>
                </wp:positionV>
                <wp:extent cx="4260215" cy="40830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215" cy="408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80321" id="Rectangle 6" o:spid="_x0000_s1026" style="position:absolute;margin-left:113.25pt;margin-top:2.2pt;width:335.45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8xdgIAAPs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" filled="f"/>
            </w:pict>
          </mc:Fallback>
        </mc:AlternateContent>
      </w:r>
    </w:p>
    <w:p w:rsidR="001929AC" w:rsidRDefault="001929AC" w:rsidP="001929AC">
      <w:pPr>
        <w:tabs>
          <w:tab w:val="left" w:pos="1080"/>
          <w:tab w:val="left" w:pos="8280"/>
        </w:tabs>
        <w:ind w:leftChars="675" w:left="1350"/>
        <w:jc w:val="center"/>
        <w:rPr>
          <w:rFonts w:ascii="Calibri" w:hAnsi="Calibri" w:cs="Calibri"/>
          <w:b/>
          <w:sz w:val="24"/>
          <w:szCs w:val="24"/>
        </w:rPr>
      </w:pPr>
      <w:r w:rsidRPr="00FE1519">
        <w:rPr>
          <w:rFonts w:ascii="Calibri" w:hAnsi="Calibri" w:cs="Calibri"/>
          <w:b/>
          <w:sz w:val="24"/>
          <w:szCs w:val="24"/>
        </w:rPr>
        <w:t xml:space="preserve">POSTING:  TEACHING POSITION </w:t>
      </w:r>
    </w:p>
    <w:p w:rsidR="00E2755E" w:rsidRDefault="00E2755E" w:rsidP="001929AC">
      <w:pPr>
        <w:tabs>
          <w:tab w:val="left" w:pos="1080"/>
          <w:tab w:val="left" w:pos="8280"/>
        </w:tabs>
        <w:ind w:leftChars="675" w:left="1350"/>
        <w:jc w:val="center"/>
        <w:rPr>
          <w:rFonts w:ascii="Calibri" w:hAnsi="Calibri" w:cs="Calibri"/>
          <w:b/>
          <w:sz w:val="24"/>
          <w:szCs w:val="24"/>
        </w:rPr>
      </w:pPr>
    </w:p>
    <w:p w:rsidR="000D537D" w:rsidRDefault="000D537D" w:rsidP="000D537D">
      <w:pPr>
        <w:tabs>
          <w:tab w:val="left" w:pos="171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DATE:  </w:t>
      </w:r>
      <w:r w:rsidR="00D361EF">
        <w:rPr>
          <w:rFonts w:ascii="Calibri" w:hAnsi="Calibri" w:cs="Calibri"/>
          <w:b/>
          <w:sz w:val="24"/>
          <w:szCs w:val="24"/>
        </w:rPr>
        <w:t>28 AUGUST 2018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      </w:t>
      </w:r>
      <w:r w:rsidR="00E222FE">
        <w:rPr>
          <w:rFonts w:ascii="Calibri" w:hAnsi="Calibri" w:cs="Calibri"/>
          <w:b/>
          <w:sz w:val="24"/>
          <w:szCs w:val="24"/>
        </w:rPr>
        <w:t xml:space="preserve">                  </w:t>
      </w:r>
      <w:r>
        <w:rPr>
          <w:rFonts w:ascii="Calibri" w:hAnsi="Calibri" w:cs="Calibri"/>
          <w:b/>
          <w:sz w:val="24"/>
          <w:szCs w:val="24"/>
        </w:rPr>
        <w:t xml:space="preserve">        10:00 A.M.</w:t>
      </w:r>
    </w:p>
    <w:p w:rsidR="000D537D" w:rsidRDefault="000D537D" w:rsidP="000D537D">
      <w:pPr>
        <w:tabs>
          <w:tab w:val="left" w:pos="171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E2755E" w:rsidRPr="000B757F" w:rsidRDefault="00E2755E" w:rsidP="00E2755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0B757F">
        <w:rPr>
          <w:rFonts w:ascii="Calibri" w:hAnsi="Calibri" w:cs="Calibri"/>
          <w:b/>
          <w:bCs/>
          <w:sz w:val="24"/>
          <w:szCs w:val="24"/>
        </w:rPr>
        <w:t>PLEASE APPLY USING THE JOB SHOPPING WEB SYSTEM</w:t>
      </w:r>
    </w:p>
    <w:p w:rsidR="00E750D5" w:rsidRPr="000B757F" w:rsidRDefault="00E2755E" w:rsidP="00E222F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0B757F">
        <w:rPr>
          <w:rFonts w:ascii="Calibri" w:hAnsi="Calibri" w:cs="Calibri"/>
          <w:b/>
          <w:bCs/>
          <w:sz w:val="24"/>
          <w:szCs w:val="24"/>
        </w:rPr>
        <w:t xml:space="preserve">EXTERNAL APPLICANTS APPLY TO:   </w:t>
      </w:r>
      <w:r w:rsidR="007D1E2C" w:rsidRPr="007D1E2C">
        <w:rPr>
          <w:rFonts w:ascii="Calibri" w:hAnsi="Calibri" w:cs="Calibri"/>
          <w:b/>
          <w:bCs/>
          <w:sz w:val="24"/>
          <w:szCs w:val="24"/>
        </w:rPr>
        <w:t>H</w:t>
      </w:r>
      <w:r w:rsidR="00E750D5" w:rsidRPr="007D1E2C">
        <w:rPr>
          <w:rFonts w:ascii="Calibri" w:hAnsi="Calibri" w:cs="Calibri"/>
          <w:b/>
          <w:bCs/>
          <w:sz w:val="24"/>
          <w:szCs w:val="24"/>
        </w:rPr>
        <w:t>r</w:t>
      </w:r>
      <w:r w:rsidR="007D1E2C" w:rsidRPr="007D1E2C">
        <w:rPr>
          <w:rFonts w:ascii="Calibri" w:hAnsi="Calibri" w:cs="Calibri"/>
          <w:b/>
          <w:bCs/>
          <w:sz w:val="24"/>
          <w:szCs w:val="24"/>
        </w:rPr>
        <w:t>Recruitment</w:t>
      </w:r>
      <w:r w:rsidR="007D1E2C">
        <w:rPr>
          <w:rFonts w:ascii="Calibri" w:hAnsi="Calibri" w:cs="Calibri"/>
          <w:b/>
          <w:bCs/>
          <w:sz w:val="24"/>
          <w:szCs w:val="24"/>
        </w:rPr>
        <w:t>@abbyschools.ca</w:t>
      </w:r>
    </w:p>
    <w:p w:rsidR="00E2755E" w:rsidRDefault="00E2755E" w:rsidP="00E2755E">
      <w:pPr>
        <w:tabs>
          <w:tab w:val="left" w:pos="1080"/>
          <w:tab w:val="left" w:pos="5760"/>
          <w:tab w:val="left" w:pos="6300"/>
        </w:tabs>
        <w:rPr>
          <w:rFonts w:ascii="Calibri" w:hAnsi="Calibri" w:cs="Calibri"/>
          <w:b/>
          <w:sz w:val="22"/>
          <w:szCs w:val="22"/>
        </w:rPr>
      </w:pPr>
    </w:p>
    <w:p w:rsidR="000D537D" w:rsidRDefault="000D537D" w:rsidP="000D537D">
      <w:pPr>
        <w:tabs>
          <w:tab w:val="left" w:pos="1080"/>
          <w:tab w:val="left" w:pos="5760"/>
          <w:tab w:val="left" w:pos="630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</w:t>
      </w:r>
      <w:r w:rsidR="00422D18">
        <w:rPr>
          <w:rFonts w:ascii="Calibri" w:hAnsi="Calibri" w:cs="Calibri"/>
          <w:b/>
          <w:sz w:val="22"/>
          <w:szCs w:val="22"/>
        </w:rPr>
        <w:t xml:space="preserve">STING </w:t>
      </w:r>
      <w:proofErr w:type="gramStart"/>
      <w:r w:rsidR="00422D18">
        <w:rPr>
          <w:rFonts w:ascii="Calibri" w:hAnsi="Calibri" w:cs="Calibri"/>
          <w:b/>
          <w:sz w:val="22"/>
          <w:szCs w:val="22"/>
        </w:rPr>
        <w:t>REFERENCE</w:t>
      </w:r>
      <w:proofErr w:type="gramEnd"/>
      <w:r w:rsidR="00422D18">
        <w:rPr>
          <w:rFonts w:ascii="Calibri" w:hAnsi="Calibri" w:cs="Calibri"/>
          <w:b/>
          <w:sz w:val="22"/>
          <w:szCs w:val="22"/>
        </w:rPr>
        <w:t xml:space="preserve"> NO: T 1</w:t>
      </w:r>
      <w:r w:rsidR="00D361EF">
        <w:rPr>
          <w:rFonts w:ascii="Calibri" w:hAnsi="Calibri" w:cs="Calibri"/>
          <w:b/>
          <w:sz w:val="22"/>
          <w:szCs w:val="22"/>
        </w:rPr>
        <w:t>9</w:t>
      </w:r>
      <w:r w:rsidR="00422D18">
        <w:rPr>
          <w:rFonts w:ascii="Calibri" w:hAnsi="Calibri" w:cs="Calibri"/>
          <w:b/>
          <w:sz w:val="22"/>
          <w:szCs w:val="22"/>
        </w:rPr>
        <w:t xml:space="preserve"> T</w:t>
      </w:r>
      <w:r w:rsidR="00FE13F5">
        <w:rPr>
          <w:rFonts w:ascii="Calibri" w:hAnsi="Calibri" w:cs="Calibri"/>
          <w:b/>
          <w:sz w:val="22"/>
          <w:szCs w:val="22"/>
        </w:rPr>
        <w:t>EL</w:t>
      </w:r>
      <w:r w:rsidR="00422D18">
        <w:rPr>
          <w:rFonts w:ascii="Calibri" w:hAnsi="Calibri" w:cs="Calibri"/>
          <w:b/>
          <w:sz w:val="22"/>
          <w:szCs w:val="22"/>
        </w:rPr>
        <w:t xml:space="preserve"> </w:t>
      </w:r>
      <w:r w:rsidR="00D361EF">
        <w:rPr>
          <w:rFonts w:ascii="Calibri" w:hAnsi="Calibri" w:cs="Calibri"/>
          <w:b/>
          <w:sz w:val="22"/>
          <w:szCs w:val="22"/>
        </w:rPr>
        <w:t>155</w:t>
      </w:r>
      <w:r w:rsidR="00E222FE">
        <w:rPr>
          <w:rFonts w:ascii="Calibri" w:hAnsi="Calibri" w:cs="Calibri"/>
          <w:b/>
          <w:sz w:val="22"/>
          <w:szCs w:val="22"/>
        </w:rPr>
        <w:t xml:space="preserve"> REG</w:t>
      </w:r>
      <w:r w:rsidR="00B55CB4">
        <w:rPr>
          <w:rFonts w:ascii="Calibri" w:hAnsi="Calibri" w:cs="Calibri"/>
          <w:b/>
          <w:sz w:val="22"/>
          <w:szCs w:val="22"/>
        </w:rPr>
        <w:t xml:space="preserve">                         </w:t>
      </w:r>
      <w:r>
        <w:rPr>
          <w:rFonts w:ascii="Calibri" w:hAnsi="Calibri" w:cs="Calibri"/>
          <w:b/>
          <w:sz w:val="22"/>
          <w:szCs w:val="22"/>
        </w:rPr>
        <w:t xml:space="preserve">SCHOOL:  </w:t>
      </w:r>
      <w:r w:rsidR="00E222FE">
        <w:rPr>
          <w:rFonts w:ascii="Calibri" w:hAnsi="Calibri" w:cs="Calibri"/>
          <w:b/>
          <w:sz w:val="22"/>
          <w:szCs w:val="22"/>
        </w:rPr>
        <w:t>DORMICK PARK ELEMENTARY</w:t>
      </w:r>
    </w:p>
    <w:p w:rsidR="000D537D" w:rsidRDefault="000D537D" w:rsidP="000D537D">
      <w:pPr>
        <w:tabs>
          <w:tab w:val="left" w:pos="1080"/>
          <w:tab w:val="left" w:pos="5760"/>
          <w:tab w:val="left" w:pos="6300"/>
        </w:tabs>
        <w:rPr>
          <w:rFonts w:ascii="Calibri" w:hAnsi="Calibri" w:cs="Calibri"/>
          <w:b/>
          <w:sz w:val="22"/>
          <w:szCs w:val="22"/>
        </w:rPr>
      </w:pPr>
    </w:p>
    <w:p w:rsidR="000D537D" w:rsidRDefault="00B55CB4" w:rsidP="000D537D">
      <w:pPr>
        <w:tabs>
          <w:tab w:val="left" w:pos="1080"/>
          <w:tab w:val="left" w:pos="5760"/>
          <w:tab w:val="left" w:pos="630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COMMENCEMENT DATE:  </w:t>
      </w:r>
      <w:r w:rsidR="00E222FE">
        <w:rPr>
          <w:rFonts w:ascii="Calibri" w:hAnsi="Calibri" w:cs="Calibri"/>
          <w:b/>
          <w:sz w:val="22"/>
          <w:szCs w:val="22"/>
        </w:rPr>
        <w:t>01 SEPTEMBER 201</w:t>
      </w:r>
      <w:r w:rsidR="00D361EF">
        <w:rPr>
          <w:rFonts w:ascii="Calibri" w:hAnsi="Calibri" w:cs="Calibri"/>
          <w:b/>
          <w:sz w:val="22"/>
          <w:szCs w:val="22"/>
        </w:rPr>
        <w:t>8</w:t>
      </w:r>
      <w:r>
        <w:rPr>
          <w:rFonts w:ascii="Calibri" w:hAnsi="Calibri" w:cs="Calibri"/>
          <w:b/>
          <w:sz w:val="22"/>
          <w:szCs w:val="22"/>
        </w:rPr>
        <w:t xml:space="preserve">               </w:t>
      </w:r>
      <w:r w:rsidR="00E222FE">
        <w:rPr>
          <w:rFonts w:ascii="Calibri" w:hAnsi="Calibri" w:cs="Calibri"/>
          <w:b/>
          <w:sz w:val="22"/>
          <w:szCs w:val="22"/>
        </w:rPr>
        <w:t xml:space="preserve">    </w:t>
      </w:r>
      <w:r w:rsidR="000D537D">
        <w:rPr>
          <w:rFonts w:ascii="Calibri" w:hAnsi="Calibri" w:cs="Calibri"/>
          <w:b/>
          <w:sz w:val="22"/>
          <w:szCs w:val="22"/>
        </w:rPr>
        <w:t xml:space="preserve">FTE: </w:t>
      </w:r>
      <w:r w:rsidR="00E222FE">
        <w:rPr>
          <w:rFonts w:ascii="Calibri" w:hAnsi="Calibri" w:cs="Calibri"/>
          <w:b/>
          <w:sz w:val="22"/>
          <w:szCs w:val="22"/>
        </w:rPr>
        <w:t>0.</w:t>
      </w:r>
      <w:r w:rsidR="00D361EF">
        <w:rPr>
          <w:rFonts w:ascii="Calibri" w:hAnsi="Calibri" w:cs="Calibri"/>
          <w:b/>
          <w:sz w:val="22"/>
          <w:szCs w:val="22"/>
        </w:rPr>
        <w:t>5</w:t>
      </w:r>
      <w:r w:rsidR="00E222FE">
        <w:rPr>
          <w:rFonts w:ascii="Calibri" w:hAnsi="Calibri" w:cs="Calibri"/>
          <w:b/>
          <w:sz w:val="22"/>
          <w:szCs w:val="22"/>
        </w:rPr>
        <w:t xml:space="preserve"> (SCHEDULE TBA)</w:t>
      </w:r>
    </w:p>
    <w:p w:rsidR="000D537D" w:rsidRDefault="000D537D" w:rsidP="000D537D">
      <w:pPr>
        <w:tabs>
          <w:tab w:val="left" w:pos="1080"/>
          <w:tab w:val="left" w:pos="5760"/>
          <w:tab w:val="left" w:pos="6300"/>
        </w:tabs>
        <w:rPr>
          <w:rFonts w:ascii="Calibri" w:hAnsi="Calibri" w:cs="Calibri"/>
          <w:b/>
          <w:sz w:val="22"/>
          <w:szCs w:val="22"/>
        </w:rPr>
      </w:pPr>
    </w:p>
    <w:p w:rsidR="000D537D" w:rsidRPr="00CE68EB" w:rsidRDefault="000D537D" w:rsidP="000D537D">
      <w:pPr>
        <w:tabs>
          <w:tab w:val="left" w:pos="1080"/>
          <w:tab w:val="left" w:pos="5760"/>
          <w:tab w:val="left" w:pos="630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CONTRACT:  </w:t>
      </w:r>
      <w:r w:rsidR="003D2788">
        <w:rPr>
          <w:rFonts w:ascii="Calibri" w:hAnsi="Calibri" w:cs="Calibri"/>
          <w:b/>
          <w:sz w:val="22"/>
          <w:szCs w:val="22"/>
        </w:rPr>
        <w:t>CONTINUING</w:t>
      </w:r>
      <w:r>
        <w:rPr>
          <w:rFonts w:ascii="Calibri" w:hAnsi="Calibri" w:cs="Calibri"/>
          <w:b/>
          <w:sz w:val="22"/>
          <w:szCs w:val="22"/>
        </w:rPr>
        <w:tab/>
        <w:t xml:space="preserve">    </w:t>
      </w:r>
    </w:p>
    <w:p w:rsidR="00E2755E" w:rsidRPr="00CE68EB" w:rsidRDefault="00E2755E" w:rsidP="00E2755E">
      <w:pPr>
        <w:tabs>
          <w:tab w:val="left" w:pos="1080"/>
          <w:tab w:val="left" w:pos="5760"/>
          <w:tab w:val="left" w:pos="6300"/>
        </w:tabs>
        <w:rPr>
          <w:rFonts w:ascii="Calibri" w:hAnsi="Calibri" w:cs="Calibri"/>
          <w:b/>
          <w:sz w:val="22"/>
          <w:szCs w:val="22"/>
        </w:rPr>
      </w:pPr>
    </w:p>
    <w:p w:rsidR="00E2755E" w:rsidRPr="00913D8E" w:rsidRDefault="00913D8E" w:rsidP="00E275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080"/>
          <w:tab w:val="left" w:pos="5760"/>
          <w:tab w:val="left" w:pos="6300"/>
        </w:tabs>
        <w:ind w:left="1080" w:right="1080"/>
        <w:jc w:val="center"/>
        <w:rPr>
          <w:rFonts w:ascii="Calibri" w:hAnsi="Calibri" w:cs="Calibri"/>
          <w:b/>
          <w:sz w:val="24"/>
          <w:szCs w:val="24"/>
        </w:rPr>
      </w:pPr>
      <w:r w:rsidRPr="00913D8E">
        <w:rPr>
          <w:rFonts w:ascii="Calibri" w:hAnsi="Calibri" w:cs="Calibri"/>
          <w:b/>
          <w:sz w:val="24"/>
          <w:szCs w:val="24"/>
        </w:rPr>
        <w:t>POSITION</w:t>
      </w:r>
    </w:p>
    <w:p w:rsidR="00E222FE" w:rsidRPr="00965E22" w:rsidRDefault="00965E22" w:rsidP="00E275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080"/>
          <w:tab w:val="left" w:pos="5760"/>
          <w:tab w:val="left" w:pos="6300"/>
        </w:tabs>
        <w:ind w:left="1080" w:right="108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65E22">
        <w:rPr>
          <w:rFonts w:ascii="Calibri" w:hAnsi="Calibri" w:cs="Calibri"/>
          <w:b/>
          <w:sz w:val="24"/>
          <w:szCs w:val="24"/>
          <w:u w:val="single"/>
        </w:rPr>
        <w:t>TEACHER-ELEMENTARY</w:t>
      </w:r>
    </w:p>
    <w:p w:rsidR="00FE13F5" w:rsidRDefault="00D361EF" w:rsidP="00E275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080"/>
          <w:tab w:val="left" w:pos="5760"/>
          <w:tab w:val="left" w:pos="6300"/>
        </w:tabs>
        <w:ind w:left="1080" w:right="10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LIBRARY LEARNING COMMONS/PE</w:t>
      </w:r>
    </w:p>
    <w:p w:rsidR="00E2755E" w:rsidRDefault="00E2755E" w:rsidP="00E2755E">
      <w:pP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E7B40" w:rsidRPr="00FE1519" w:rsidRDefault="003E7B40">
      <w:pP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b/>
          <w:sz w:val="24"/>
        </w:rPr>
      </w:pPr>
      <w:r w:rsidRPr="00FE1519">
        <w:rPr>
          <w:rFonts w:ascii="Calibri" w:hAnsi="Calibri" w:cs="Calibri"/>
          <w:b/>
          <w:sz w:val="24"/>
        </w:rPr>
        <w:t>QUALIFICATIONS</w:t>
      </w:r>
    </w:p>
    <w:p w:rsidR="003E7B40" w:rsidRPr="00FE1519" w:rsidRDefault="003E7B40">
      <w:pPr>
        <w:tabs>
          <w:tab w:val="left" w:pos="1080"/>
          <w:tab w:val="left" w:pos="5760"/>
          <w:tab w:val="left" w:pos="6300"/>
        </w:tabs>
        <w:ind w:left="360" w:hanging="360"/>
        <w:rPr>
          <w:rFonts w:ascii="Calibri" w:hAnsi="Calibri" w:cs="Calibri"/>
          <w:sz w:val="12"/>
        </w:rPr>
      </w:pPr>
    </w:p>
    <w:p w:rsidR="00E750D5" w:rsidRDefault="00E750D5" w:rsidP="00E750D5">
      <w:pPr>
        <w:numPr>
          <w:ilvl w:val="0"/>
          <w:numId w:val="2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8E62A3">
        <w:rPr>
          <w:rFonts w:ascii="Calibri" w:hAnsi="Calibri" w:cs="Calibri"/>
          <w:sz w:val="22"/>
          <w:szCs w:val="22"/>
        </w:rPr>
        <w:t xml:space="preserve">Successful teaching/practicum experience at the Elementary level. </w:t>
      </w:r>
    </w:p>
    <w:p w:rsidR="00C603A9" w:rsidRPr="004D0E71" w:rsidRDefault="00C603A9" w:rsidP="00C603A9">
      <w:pPr>
        <w:numPr>
          <w:ilvl w:val="0"/>
          <w:numId w:val="2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4D0E71">
        <w:rPr>
          <w:rFonts w:ascii="Calibri" w:hAnsi="Calibri" w:cs="Calibri"/>
          <w:sz w:val="22"/>
          <w:szCs w:val="22"/>
        </w:rPr>
        <w:t>Elementary teacher training with major practicum work/experience</w:t>
      </w:r>
      <w:r>
        <w:rPr>
          <w:rFonts w:ascii="Calibri" w:hAnsi="Calibri" w:cs="Calibri"/>
          <w:sz w:val="22"/>
          <w:szCs w:val="22"/>
        </w:rPr>
        <w:t xml:space="preserve"> in PE (K-5)</w:t>
      </w:r>
    </w:p>
    <w:p w:rsidR="00C603A9" w:rsidRPr="004D0E71" w:rsidRDefault="00C603A9" w:rsidP="00C603A9">
      <w:pPr>
        <w:numPr>
          <w:ilvl w:val="0"/>
          <w:numId w:val="2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4D0E71">
        <w:rPr>
          <w:rFonts w:ascii="Calibri" w:hAnsi="Calibri" w:cs="Calibri"/>
          <w:sz w:val="22"/>
          <w:szCs w:val="22"/>
        </w:rPr>
        <w:t>Elementary teacher training wit</w:t>
      </w:r>
      <w:r>
        <w:rPr>
          <w:rFonts w:ascii="Calibri" w:hAnsi="Calibri" w:cs="Calibri"/>
          <w:sz w:val="22"/>
          <w:szCs w:val="22"/>
        </w:rPr>
        <w:t>h a Major in Physical Education / Kinesiology</w:t>
      </w:r>
    </w:p>
    <w:p w:rsidR="00C603A9" w:rsidRPr="00C603A9" w:rsidRDefault="00C603A9" w:rsidP="00C603A9">
      <w:pPr>
        <w:numPr>
          <w:ilvl w:val="0"/>
          <w:numId w:val="2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4D0E71">
        <w:rPr>
          <w:rFonts w:ascii="Calibri" w:hAnsi="Calibri" w:cs="Calibri"/>
          <w:sz w:val="22"/>
          <w:szCs w:val="22"/>
        </w:rPr>
        <w:t>Demonstrated knowledge and ability necessary to teach a balanced Physical Education program including alternate environment activities, gymnastics, and dance, minor and major games</w:t>
      </w:r>
      <w:r>
        <w:rPr>
          <w:rFonts w:ascii="Calibri" w:hAnsi="Calibri" w:cs="Calibri"/>
          <w:sz w:val="22"/>
          <w:szCs w:val="22"/>
        </w:rPr>
        <w:t>, individual and dual activities</w:t>
      </w:r>
    </w:p>
    <w:p w:rsidR="00E750D5" w:rsidRPr="008E62A3" w:rsidRDefault="00E750D5" w:rsidP="00E750D5">
      <w:pPr>
        <w:numPr>
          <w:ilvl w:val="0"/>
          <w:numId w:val="2"/>
        </w:numPr>
        <w:tabs>
          <w:tab w:val="left" w:pos="1080"/>
          <w:tab w:val="left" w:pos="5760"/>
          <w:tab w:val="left" w:pos="6300"/>
        </w:tabs>
        <w:ind w:right="450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8E62A3">
        <w:rPr>
          <w:rFonts w:ascii="Calibri" w:hAnsi="Calibri" w:cs="Arial"/>
          <w:sz w:val="22"/>
          <w:szCs w:val="22"/>
        </w:rPr>
        <w:t>Demonstrated experience working in a library or learning commons preferred.</w:t>
      </w:r>
    </w:p>
    <w:p w:rsidR="00E750D5" w:rsidRDefault="00E750D5" w:rsidP="00E750D5">
      <w:pPr>
        <w:numPr>
          <w:ilvl w:val="0"/>
          <w:numId w:val="2"/>
        </w:numPr>
        <w:tabs>
          <w:tab w:val="left" w:pos="1080"/>
          <w:tab w:val="left" w:pos="5760"/>
          <w:tab w:val="left" w:pos="6300"/>
        </w:tabs>
        <w:ind w:right="450"/>
        <w:rPr>
          <w:rFonts w:ascii="Calibri" w:hAnsi="Calibri" w:cs="Arial"/>
          <w:sz w:val="22"/>
          <w:szCs w:val="22"/>
        </w:rPr>
      </w:pPr>
      <w:r w:rsidRPr="006D41E7">
        <w:rPr>
          <w:rFonts w:ascii="Calibri" w:hAnsi="Calibri" w:cs="Arial"/>
          <w:sz w:val="22"/>
          <w:szCs w:val="22"/>
        </w:rPr>
        <w:t xml:space="preserve">Demonstrated successful teaching practice using integrated technology </w:t>
      </w:r>
    </w:p>
    <w:p w:rsidR="00E750D5" w:rsidRPr="006D41E7" w:rsidRDefault="00E750D5" w:rsidP="00E750D5">
      <w:pPr>
        <w:numPr>
          <w:ilvl w:val="0"/>
          <w:numId w:val="2"/>
        </w:numPr>
        <w:tabs>
          <w:tab w:val="left" w:pos="1080"/>
          <w:tab w:val="left" w:pos="5760"/>
          <w:tab w:val="left" w:pos="6300"/>
        </w:tabs>
        <w:ind w:right="450"/>
        <w:rPr>
          <w:rFonts w:ascii="Calibri" w:hAnsi="Calibri" w:cs="Arial"/>
          <w:sz w:val="22"/>
          <w:szCs w:val="22"/>
        </w:rPr>
      </w:pPr>
      <w:r w:rsidRPr="006D41E7">
        <w:rPr>
          <w:rFonts w:ascii="Calibri" w:hAnsi="Calibri" w:cs="Arial"/>
          <w:sz w:val="22"/>
          <w:szCs w:val="22"/>
        </w:rPr>
        <w:t>Demonstrated ability to cultivate effective instructional design to co-plan, teach and assess learning.</w:t>
      </w:r>
    </w:p>
    <w:p w:rsidR="00E750D5" w:rsidRDefault="00E750D5" w:rsidP="00E750D5">
      <w:pPr>
        <w:numPr>
          <w:ilvl w:val="0"/>
          <w:numId w:val="2"/>
        </w:numPr>
        <w:tabs>
          <w:tab w:val="left" w:pos="1080"/>
          <w:tab w:val="left" w:pos="5760"/>
          <w:tab w:val="left" w:pos="6300"/>
        </w:tabs>
        <w:ind w:right="45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Demonstrated ability to use digital literacy to develop students’ Core Competencies (Communication,</w:t>
      </w:r>
      <w:r w:rsidRPr="007D186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Thinking, Personal and Social Responsibility and Cultural Identity)</w:t>
      </w:r>
    </w:p>
    <w:p w:rsidR="00E750D5" w:rsidRPr="0043091A" w:rsidRDefault="00E750D5" w:rsidP="00E750D5">
      <w:pPr>
        <w:numPr>
          <w:ilvl w:val="0"/>
          <w:numId w:val="2"/>
        </w:numPr>
        <w:tabs>
          <w:tab w:val="left" w:pos="1080"/>
          <w:tab w:val="left" w:pos="5760"/>
          <w:tab w:val="left" w:pos="6300"/>
        </w:tabs>
        <w:ind w:right="450"/>
        <w:rPr>
          <w:rFonts w:ascii="Calibri" w:hAnsi="Calibri" w:cs="Arial"/>
          <w:sz w:val="22"/>
          <w:szCs w:val="22"/>
        </w:rPr>
      </w:pPr>
      <w:r w:rsidRPr="0043091A">
        <w:rPr>
          <w:rFonts w:ascii="Calibri" w:hAnsi="Calibri" w:cs="Arial"/>
          <w:sz w:val="22"/>
          <w:szCs w:val="22"/>
        </w:rPr>
        <w:t>Demonstrated success in planning and teaching learning interventions for students at risk in collaboration with grade group teachers</w:t>
      </w:r>
    </w:p>
    <w:p w:rsidR="00E750D5" w:rsidRDefault="00E750D5" w:rsidP="00E750D5">
      <w:pPr>
        <w:numPr>
          <w:ilvl w:val="0"/>
          <w:numId w:val="2"/>
        </w:numPr>
        <w:tabs>
          <w:tab w:val="left" w:pos="1080"/>
          <w:tab w:val="left" w:pos="5760"/>
          <w:tab w:val="left" w:pos="6300"/>
        </w:tabs>
        <w:ind w:right="45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Demonstrated success in teaching emergent, developing and proficient readers</w:t>
      </w:r>
    </w:p>
    <w:p w:rsidR="00E750D5" w:rsidRPr="008426C4" w:rsidRDefault="00E750D5" w:rsidP="00E750D5">
      <w:pPr>
        <w:numPr>
          <w:ilvl w:val="0"/>
          <w:numId w:val="2"/>
        </w:numPr>
        <w:tabs>
          <w:tab w:val="left" w:pos="1080"/>
          <w:tab w:val="left" w:pos="5760"/>
          <w:tab w:val="left" w:pos="6300"/>
        </w:tabs>
        <w:ind w:right="45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Experience designing learning environments that support participatory learning. </w:t>
      </w:r>
    </w:p>
    <w:p w:rsidR="00E750D5" w:rsidRPr="008E62A3" w:rsidRDefault="00E750D5" w:rsidP="00E750D5">
      <w:pPr>
        <w:numPr>
          <w:ilvl w:val="0"/>
          <w:numId w:val="2"/>
        </w:numPr>
        <w:contextualSpacing/>
        <w:rPr>
          <w:rFonts w:ascii="Calibri" w:hAnsi="Calibri" w:cs="Calibri"/>
          <w:sz w:val="22"/>
          <w:szCs w:val="22"/>
        </w:rPr>
      </w:pPr>
      <w:r w:rsidRPr="008E62A3">
        <w:rPr>
          <w:rFonts w:ascii="Calibri" w:hAnsi="Calibri" w:cs="Calibri"/>
          <w:sz w:val="22"/>
          <w:szCs w:val="22"/>
        </w:rPr>
        <w:t>Demonstrated ability to help create and manage digital portfolios for students.</w:t>
      </w:r>
    </w:p>
    <w:p w:rsidR="00E750D5" w:rsidRPr="008E62A3" w:rsidRDefault="00E750D5" w:rsidP="00E750D5">
      <w:pPr>
        <w:numPr>
          <w:ilvl w:val="0"/>
          <w:numId w:val="2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Demonstrated </w:t>
      </w:r>
      <w:r w:rsidRPr="008E62A3">
        <w:rPr>
          <w:rFonts w:ascii="Calibri" w:hAnsi="Calibri" w:cs="Calibri"/>
          <w:sz w:val="22"/>
          <w:szCs w:val="22"/>
        </w:rPr>
        <w:t xml:space="preserve">training </w:t>
      </w:r>
      <w:r>
        <w:rPr>
          <w:rFonts w:ascii="Calibri" w:hAnsi="Calibri" w:cs="Calibri"/>
          <w:sz w:val="22"/>
          <w:szCs w:val="22"/>
        </w:rPr>
        <w:t xml:space="preserve">and experience </w:t>
      </w:r>
      <w:r w:rsidRPr="008E62A3"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z w:val="22"/>
          <w:szCs w:val="22"/>
        </w:rPr>
        <w:t>Makerspace, Coding, I</w:t>
      </w:r>
      <w:r w:rsidRPr="008E62A3">
        <w:rPr>
          <w:rFonts w:ascii="Calibri" w:hAnsi="Calibri" w:cs="Calibri"/>
          <w:sz w:val="22"/>
          <w:szCs w:val="22"/>
        </w:rPr>
        <w:t>nquiry</w:t>
      </w:r>
      <w:r>
        <w:rPr>
          <w:rFonts w:ascii="Calibri" w:hAnsi="Calibri" w:cs="Calibri"/>
          <w:sz w:val="22"/>
          <w:szCs w:val="22"/>
        </w:rPr>
        <w:t xml:space="preserve"> and Project Based L</w:t>
      </w:r>
      <w:r w:rsidRPr="008E62A3">
        <w:rPr>
          <w:rFonts w:ascii="Calibri" w:hAnsi="Calibri" w:cs="Calibri"/>
          <w:sz w:val="22"/>
          <w:szCs w:val="22"/>
        </w:rPr>
        <w:t>earning.</w:t>
      </w:r>
    </w:p>
    <w:p w:rsidR="00E750D5" w:rsidRPr="008E62A3" w:rsidRDefault="00E750D5" w:rsidP="00E750D5">
      <w:pPr>
        <w:numPr>
          <w:ilvl w:val="0"/>
          <w:numId w:val="2"/>
        </w:numPr>
        <w:contextualSpacing/>
        <w:rPr>
          <w:rFonts w:ascii="Calibri" w:hAnsi="Calibri" w:cs="Calibri"/>
          <w:sz w:val="22"/>
          <w:szCs w:val="22"/>
        </w:rPr>
      </w:pPr>
      <w:r w:rsidRPr="008E62A3">
        <w:rPr>
          <w:rFonts w:ascii="Calibri" w:hAnsi="Calibri" w:cs="Calibri"/>
          <w:sz w:val="22"/>
          <w:szCs w:val="22"/>
        </w:rPr>
        <w:t>Ability to conduct formative assessments, to collect data and to design learning experiences accordingly.</w:t>
      </w:r>
    </w:p>
    <w:p w:rsidR="00E750D5" w:rsidRPr="008E62A3" w:rsidRDefault="00E750D5" w:rsidP="00E750D5">
      <w:pPr>
        <w:numPr>
          <w:ilvl w:val="0"/>
          <w:numId w:val="2"/>
        </w:numPr>
        <w:contextualSpacing/>
        <w:rPr>
          <w:rFonts w:ascii="Calibri" w:hAnsi="Calibri" w:cs="Calibri"/>
          <w:sz w:val="22"/>
          <w:szCs w:val="22"/>
        </w:rPr>
      </w:pPr>
      <w:r w:rsidRPr="008E62A3">
        <w:rPr>
          <w:rFonts w:ascii="Calibri" w:hAnsi="Calibri" w:cs="Calibri"/>
          <w:sz w:val="22"/>
          <w:szCs w:val="22"/>
        </w:rPr>
        <w:t>Must be able to differentiate learning based on students’ needs.</w:t>
      </w:r>
    </w:p>
    <w:p w:rsidR="00E750D5" w:rsidRPr="008E62A3" w:rsidRDefault="00E750D5" w:rsidP="00E750D5">
      <w:pPr>
        <w:numPr>
          <w:ilvl w:val="0"/>
          <w:numId w:val="2"/>
        </w:numPr>
        <w:contextualSpacing/>
        <w:rPr>
          <w:rFonts w:ascii="Calibri" w:hAnsi="Calibri" w:cs="Calibri"/>
          <w:sz w:val="22"/>
          <w:szCs w:val="22"/>
        </w:rPr>
      </w:pPr>
      <w:r w:rsidRPr="008E62A3">
        <w:rPr>
          <w:rFonts w:ascii="Calibri" w:hAnsi="Calibri" w:cs="Calibri"/>
          <w:sz w:val="22"/>
          <w:szCs w:val="22"/>
        </w:rPr>
        <w:t>Effective written and oral interpersonal skills.</w:t>
      </w:r>
    </w:p>
    <w:p w:rsidR="00E750D5" w:rsidRPr="008E62A3" w:rsidRDefault="00E750D5" w:rsidP="00E750D5">
      <w:pPr>
        <w:numPr>
          <w:ilvl w:val="0"/>
          <w:numId w:val="1"/>
        </w:numPr>
        <w:spacing w:after="200"/>
        <w:contextualSpacing/>
        <w:rPr>
          <w:rFonts w:ascii="Calibri" w:eastAsia="Calibri" w:hAnsi="Calibri"/>
          <w:sz w:val="22"/>
          <w:szCs w:val="22"/>
        </w:rPr>
      </w:pPr>
      <w:r w:rsidRPr="008E62A3">
        <w:rPr>
          <w:rFonts w:ascii="Calibri" w:eastAsia="Calibri" w:hAnsi="Calibri"/>
          <w:sz w:val="22"/>
          <w:szCs w:val="22"/>
        </w:rPr>
        <w:t>Demonstrated commitment to ongoing professional learning and the implementation of high impact instructional strategies.</w:t>
      </w:r>
    </w:p>
    <w:p w:rsidR="00E750D5" w:rsidRPr="008E62A3" w:rsidRDefault="00E750D5" w:rsidP="00E750D5">
      <w:pPr>
        <w:numPr>
          <w:ilvl w:val="0"/>
          <w:numId w:val="1"/>
        </w:numPr>
        <w:spacing w:after="200"/>
        <w:contextualSpacing/>
        <w:rPr>
          <w:rFonts w:ascii="Calibri" w:eastAsia="Calibri" w:hAnsi="Calibri"/>
          <w:sz w:val="22"/>
          <w:szCs w:val="22"/>
        </w:rPr>
      </w:pPr>
      <w:r w:rsidRPr="008E62A3">
        <w:rPr>
          <w:rFonts w:ascii="Calibri" w:eastAsia="Calibri" w:hAnsi="Calibri"/>
          <w:sz w:val="22"/>
          <w:szCs w:val="22"/>
        </w:rPr>
        <w:t>Demonstrated highly effective interpersonal and communication skills.  Must be able to communicate complex or sensitive issues in a positive manner.</w:t>
      </w:r>
    </w:p>
    <w:p w:rsidR="00E750D5" w:rsidRPr="008E62A3" w:rsidRDefault="00E750D5" w:rsidP="00E750D5">
      <w:pPr>
        <w:numPr>
          <w:ilvl w:val="0"/>
          <w:numId w:val="1"/>
        </w:numPr>
        <w:spacing w:after="200"/>
        <w:contextualSpacing/>
        <w:rPr>
          <w:rFonts w:ascii="Calibri" w:eastAsia="Calibri" w:hAnsi="Calibri"/>
          <w:sz w:val="22"/>
          <w:szCs w:val="22"/>
        </w:rPr>
      </w:pPr>
      <w:r w:rsidRPr="008E62A3">
        <w:rPr>
          <w:rFonts w:ascii="Calibri" w:eastAsia="Calibri" w:hAnsi="Calibri"/>
          <w:sz w:val="22"/>
          <w:szCs w:val="22"/>
        </w:rPr>
        <w:t>Demonstrated ability to manage themselves, learners and others in a conflict situation.</w:t>
      </w:r>
    </w:p>
    <w:p w:rsidR="00E750D5" w:rsidRPr="008E62A3" w:rsidRDefault="00E750D5" w:rsidP="00E750D5">
      <w:pPr>
        <w:numPr>
          <w:ilvl w:val="0"/>
          <w:numId w:val="1"/>
        </w:numPr>
        <w:spacing w:after="200"/>
        <w:contextualSpacing/>
        <w:rPr>
          <w:rFonts w:ascii="Calibri" w:eastAsia="Calibri" w:hAnsi="Calibri"/>
          <w:sz w:val="22"/>
          <w:szCs w:val="22"/>
        </w:rPr>
      </w:pPr>
      <w:r w:rsidRPr="008E62A3">
        <w:rPr>
          <w:rFonts w:ascii="Calibri" w:eastAsia="Calibri" w:hAnsi="Calibri"/>
          <w:sz w:val="22"/>
          <w:szCs w:val="22"/>
        </w:rPr>
        <w:t>Demonstrated ability to engage learners at all levels.</w:t>
      </w:r>
    </w:p>
    <w:p w:rsidR="00E750D5" w:rsidRPr="008E62A3" w:rsidRDefault="00E750D5" w:rsidP="00E750D5">
      <w:pPr>
        <w:numPr>
          <w:ilvl w:val="0"/>
          <w:numId w:val="1"/>
        </w:numPr>
        <w:spacing w:after="200"/>
        <w:contextualSpacing/>
        <w:rPr>
          <w:rFonts w:ascii="Calibri" w:eastAsia="Calibri" w:hAnsi="Calibri"/>
          <w:sz w:val="22"/>
          <w:szCs w:val="22"/>
        </w:rPr>
      </w:pPr>
      <w:r w:rsidRPr="008E62A3">
        <w:rPr>
          <w:rFonts w:ascii="Calibri" w:eastAsia="Calibri" w:hAnsi="Calibri"/>
          <w:sz w:val="22"/>
          <w:szCs w:val="22"/>
        </w:rPr>
        <w:t xml:space="preserve">Demonstrated ability to model safe, caring and inclusive </w:t>
      </w:r>
      <w:proofErr w:type="spellStart"/>
      <w:r w:rsidRPr="008E62A3">
        <w:rPr>
          <w:rFonts w:ascii="Calibri" w:eastAsia="Calibri" w:hAnsi="Calibri"/>
          <w:sz w:val="22"/>
          <w:szCs w:val="22"/>
        </w:rPr>
        <w:t>behaviour</w:t>
      </w:r>
      <w:proofErr w:type="spellEnd"/>
      <w:r w:rsidRPr="008E62A3">
        <w:rPr>
          <w:rFonts w:ascii="Calibri" w:eastAsia="Calibri" w:hAnsi="Calibri"/>
          <w:sz w:val="22"/>
          <w:szCs w:val="22"/>
        </w:rPr>
        <w:t xml:space="preserve"> and commitment to the success of all learners.</w:t>
      </w:r>
    </w:p>
    <w:p w:rsidR="00E750D5" w:rsidRPr="008E62A3" w:rsidRDefault="00E750D5" w:rsidP="00E750D5">
      <w:pPr>
        <w:numPr>
          <w:ilvl w:val="0"/>
          <w:numId w:val="1"/>
        </w:numPr>
        <w:spacing w:after="200"/>
        <w:contextualSpacing/>
        <w:rPr>
          <w:rFonts w:ascii="Calibri" w:eastAsia="Calibri" w:hAnsi="Calibri"/>
          <w:sz w:val="22"/>
          <w:szCs w:val="22"/>
        </w:rPr>
      </w:pPr>
      <w:proofErr w:type="gramStart"/>
      <w:r w:rsidRPr="008E62A3">
        <w:rPr>
          <w:rFonts w:ascii="Calibri" w:eastAsia="Calibri" w:hAnsi="Calibri"/>
          <w:sz w:val="22"/>
          <w:szCs w:val="22"/>
        </w:rPr>
        <w:t>Successful  recent</w:t>
      </w:r>
      <w:proofErr w:type="gramEnd"/>
      <w:r w:rsidRPr="008E62A3">
        <w:rPr>
          <w:rFonts w:ascii="Calibri" w:eastAsia="Calibri" w:hAnsi="Calibri"/>
          <w:sz w:val="22"/>
          <w:szCs w:val="22"/>
        </w:rPr>
        <w:t xml:space="preserve"> teaching evaluation or practicum report(s).</w:t>
      </w:r>
    </w:p>
    <w:p w:rsidR="00E750D5" w:rsidRPr="008E62A3" w:rsidRDefault="00E750D5" w:rsidP="00E750D5">
      <w:pPr>
        <w:numPr>
          <w:ilvl w:val="0"/>
          <w:numId w:val="1"/>
        </w:numPr>
        <w:spacing w:after="200"/>
        <w:contextualSpacing/>
        <w:rPr>
          <w:rFonts w:ascii="Calibri" w:eastAsia="Calibri" w:hAnsi="Calibri"/>
          <w:sz w:val="22"/>
          <w:szCs w:val="22"/>
        </w:rPr>
      </w:pPr>
      <w:r w:rsidRPr="008E62A3">
        <w:rPr>
          <w:rFonts w:ascii="Calibri" w:eastAsia="Calibri" w:hAnsi="Calibri"/>
          <w:sz w:val="22"/>
          <w:szCs w:val="22"/>
        </w:rPr>
        <w:t>Eligible for BC Teacher Certification.</w:t>
      </w:r>
    </w:p>
    <w:p w:rsidR="003E7B40" w:rsidRPr="00FE1519" w:rsidRDefault="003E7B40">
      <w:pPr>
        <w:tabs>
          <w:tab w:val="left" w:pos="1080"/>
          <w:tab w:val="center" w:pos="4680"/>
          <w:tab w:val="left" w:pos="7290"/>
        </w:tabs>
        <w:rPr>
          <w:rFonts w:ascii="Calibri" w:hAnsi="Calibri" w:cs="Calibri"/>
          <w:b/>
          <w:sz w:val="12"/>
        </w:rPr>
      </w:pPr>
    </w:p>
    <w:p w:rsidR="003E7B40" w:rsidRPr="00FE1519" w:rsidRDefault="003E7B40">
      <w:pPr>
        <w:tabs>
          <w:tab w:val="left" w:pos="5040"/>
          <w:tab w:val="left" w:pos="6660"/>
        </w:tabs>
        <w:ind w:left="360"/>
        <w:rPr>
          <w:rFonts w:ascii="Calibri" w:hAnsi="Calibri" w:cs="Calibri"/>
          <w:sz w:val="12"/>
          <w:szCs w:val="12"/>
        </w:rPr>
      </w:pPr>
    </w:p>
    <w:p w:rsidR="003E7B40" w:rsidRPr="00FE1519" w:rsidRDefault="003E7B40" w:rsidP="003E7B40">
      <w:pPr>
        <w:tabs>
          <w:tab w:val="left" w:pos="1080"/>
          <w:tab w:val="center" w:pos="5040"/>
          <w:tab w:val="left" w:pos="7920"/>
        </w:tabs>
        <w:ind w:left="360" w:hanging="360"/>
        <w:rPr>
          <w:rFonts w:ascii="Calibri" w:hAnsi="Calibri" w:cs="Calibri"/>
          <w:b/>
          <w:sz w:val="12"/>
          <w:szCs w:val="12"/>
        </w:rPr>
      </w:pPr>
    </w:p>
    <w:p w:rsidR="000D537D" w:rsidRPr="006C49F8" w:rsidRDefault="000D537D" w:rsidP="000D537D">
      <w:pPr>
        <w:numPr>
          <w:ilvl w:val="12"/>
          <w:numId w:val="0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POSTING CLOSES:                          </w:t>
      </w:r>
      <w:r w:rsidR="00E222FE">
        <w:rPr>
          <w:rFonts w:ascii="Calibri" w:hAnsi="Calibri" w:cs="Calibri"/>
          <w:b/>
          <w:sz w:val="24"/>
          <w:szCs w:val="24"/>
        </w:rPr>
        <w:t xml:space="preserve">  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E222FE">
        <w:rPr>
          <w:rFonts w:ascii="Calibri" w:hAnsi="Calibri" w:cs="Calibri"/>
          <w:b/>
          <w:sz w:val="24"/>
          <w:szCs w:val="24"/>
        </w:rPr>
        <w:t xml:space="preserve">            </w:t>
      </w:r>
      <w:r>
        <w:rPr>
          <w:rFonts w:ascii="Calibri" w:hAnsi="Calibri" w:cs="Calibri"/>
          <w:b/>
          <w:sz w:val="24"/>
          <w:szCs w:val="24"/>
        </w:rPr>
        <w:t xml:space="preserve"> DATE:   </w:t>
      </w:r>
      <w:r w:rsidR="00382A24">
        <w:rPr>
          <w:rFonts w:ascii="Calibri" w:hAnsi="Calibri" w:cs="Calibri"/>
          <w:b/>
          <w:sz w:val="24"/>
          <w:szCs w:val="24"/>
        </w:rPr>
        <w:t>05 SEPTEMBER 2018</w:t>
      </w:r>
      <w:r>
        <w:rPr>
          <w:rFonts w:ascii="Calibri" w:hAnsi="Calibri" w:cs="Calibri"/>
          <w:b/>
          <w:sz w:val="24"/>
          <w:szCs w:val="24"/>
        </w:rPr>
        <w:t xml:space="preserve">                          </w:t>
      </w:r>
      <w:r w:rsidR="00E222FE">
        <w:rPr>
          <w:rFonts w:ascii="Calibri" w:hAnsi="Calibri" w:cs="Calibri"/>
          <w:b/>
          <w:sz w:val="24"/>
          <w:szCs w:val="24"/>
        </w:rPr>
        <w:t xml:space="preserve">          </w:t>
      </w:r>
      <w:r>
        <w:rPr>
          <w:rFonts w:ascii="Calibri" w:hAnsi="Calibri" w:cs="Calibri"/>
          <w:b/>
          <w:sz w:val="24"/>
          <w:szCs w:val="24"/>
        </w:rPr>
        <w:t xml:space="preserve"> 10:00 A.M.</w:t>
      </w:r>
    </w:p>
    <w:p w:rsidR="003E7B40" w:rsidRPr="00FE1519" w:rsidRDefault="003E7B40" w:rsidP="000D537D">
      <w:pPr>
        <w:tabs>
          <w:tab w:val="left" w:pos="1080"/>
          <w:tab w:val="left" w:pos="2520"/>
          <w:tab w:val="left" w:pos="6300"/>
        </w:tabs>
        <w:ind w:left="360" w:hanging="360"/>
        <w:rPr>
          <w:rFonts w:ascii="Calibri" w:hAnsi="Calibri" w:cs="Calibri"/>
        </w:rPr>
      </w:pPr>
    </w:p>
    <w:sectPr w:rsidR="003E7B40" w:rsidRPr="00FE1519" w:rsidSect="00913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1080" w:bottom="-426" w:left="1080" w:header="720" w:footer="36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5B9" w:rsidRDefault="00A505B9">
      <w:r>
        <w:separator/>
      </w:r>
    </w:p>
  </w:endnote>
  <w:endnote w:type="continuationSeparator" w:id="0">
    <w:p w:rsidR="00A505B9" w:rsidRDefault="00A5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7E" w:rsidRDefault="00D52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7E" w:rsidRDefault="00D521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7E" w:rsidRDefault="00D52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5B9" w:rsidRDefault="00A505B9">
      <w:r>
        <w:separator/>
      </w:r>
    </w:p>
  </w:footnote>
  <w:footnote w:type="continuationSeparator" w:id="0">
    <w:p w:rsidR="00A505B9" w:rsidRDefault="00A5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7E" w:rsidRDefault="00D52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7E" w:rsidRDefault="00D521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7E" w:rsidRDefault="00D52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E1"/>
    <w:rsid w:val="000833DC"/>
    <w:rsid w:val="000B30D0"/>
    <w:rsid w:val="000D537D"/>
    <w:rsid w:val="00115258"/>
    <w:rsid w:val="00152A6E"/>
    <w:rsid w:val="00183E17"/>
    <w:rsid w:val="001915A2"/>
    <w:rsid w:val="001929AC"/>
    <w:rsid w:val="001E75F0"/>
    <w:rsid w:val="0023589C"/>
    <w:rsid w:val="0023765C"/>
    <w:rsid w:val="002E6A14"/>
    <w:rsid w:val="00323E12"/>
    <w:rsid w:val="00365097"/>
    <w:rsid w:val="00382A24"/>
    <w:rsid w:val="003847B4"/>
    <w:rsid w:val="00391D1E"/>
    <w:rsid w:val="003D2788"/>
    <w:rsid w:val="003E7B40"/>
    <w:rsid w:val="00422D18"/>
    <w:rsid w:val="0043654B"/>
    <w:rsid w:val="00452FEA"/>
    <w:rsid w:val="00493DB9"/>
    <w:rsid w:val="004B2B48"/>
    <w:rsid w:val="004B4551"/>
    <w:rsid w:val="004F3EAE"/>
    <w:rsid w:val="00540B1A"/>
    <w:rsid w:val="00556C17"/>
    <w:rsid w:val="005C458F"/>
    <w:rsid w:val="005E49D0"/>
    <w:rsid w:val="00657165"/>
    <w:rsid w:val="006D40DF"/>
    <w:rsid w:val="006E46B7"/>
    <w:rsid w:val="007013C3"/>
    <w:rsid w:val="00701F40"/>
    <w:rsid w:val="00716ACF"/>
    <w:rsid w:val="00745021"/>
    <w:rsid w:val="00762EED"/>
    <w:rsid w:val="00775094"/>
    <w:rsid w:val="007C06B6"/>
    <w:rsid w:val="007C5AD8"/>
    <w:rsid w:val="007D17E1"/>
    <w:rsid w:val="007D1E2C"/>
    <w:rsid w:val="00804155"/>
    <w:rsid w:val="00811C9D"/>
    <w:rsid w:val="0083403D"/>
    <w:rsid w:val="00860D63"/>
    <w:rsid w:val="00883329"/>
    <w:rsid w:val="00890217"/>
    <w:rsid w:val="008C6EC2"/>
    <w:rsid w:val="008E121F"/>
    <w:rsid w:val="008F307E"/>
    <w:rsid w:val="0090614D"/>
    <w:rsid w:val="00913D8E"/>
    <w:rsid w:val="00965E22"/>
    <w:rsid w:val="009A2507"/>
    <w:rsid w:val="009B66D7"/>
    <w:rsid w:val="009F3DE1"/>
    <w:rsid w:val="00A02697"/>
    <w:rsid w:val="00A049AE"/>
    <w:rsid w:val="00A053B9"/>
    <w:rsid w:val="00A16158"/>
    <w:rsid w:val="00A25DAC"/>
    <w:rsid w:val="00A27CE5"/>
    <w:rsid w:val="00A505B9"/>
    <w:rsid w:val="00A66ED5"/>
    <w:rsid w:val="00A75E30"/>
    <w:rsid w:val="00A87170"/>
    <w:rsid w:val="00AA7479"/>
    <w:rsid w:val="00AC5BF0"/>
    <w:rsid w:val="00AE0751"/>
    <w:rsid w:val="00B55CB4"/>
    <w:rsid w:val="00B839C5"/>
    <w:rsid w:val="00B93D8F"/>
    <w:rsid w:val="00C00E35"/>
    <w:rsid w:val="00C35EBA"/>
    <w:rsid w:val="00C603A9"/>
    <w:rsid w:val="00C87DDB"/>
    <w:rsid w:val="00C93ED5"/>
    <w:rsid w:val="00CD48BA"/>
    <w:rsid w:val="00CF2EDB"/>
    <w:rsid w:val="00CF7448"/>
    <w:rsid w:val="00CF7B0B"/>
    <w:rsid w:val="00D17812"/>
    <w:rsid w:val="00D20714"/>
    <w:rsid w:val="00D25BB5"/>
    <w:rsid w:val="00D31377"/>
    <w:rsid w:val="00D361EF"/>
    <w:rsid w:val="00D5217E"/>
    <w:rsid w:val="00D54430"/>
    <w:rsid w:val="00D93C31"/>
    <w:rsid w:val="00D9444B"/>
    <w:rsid w:val="00DA1F7B"/>
    <w:rsid w:val="00DB4349"/>
    <w:rsid w:val="00E124C9"/>
    <w:rsid w:val="00E222FE"/>
    <w:rsid w:val="00E2755E"/>
    <w:rsid w:val="00E31E9B"/>
    <w:rsid w:val="00E45AA3"/>
    <w:rsid w:val="00E61D0C"/>
    <w:rsid w:val="00E750D5"/>
    <w:rsid w:val="00EA4084"/>
    <w:rsid w:val="00EB2B8C"/>
    <w:rsid w:val="00EC4C62"/>
    <w:rsid w:val="00F00B59"/>
    <w:rsid w:val="00F24149"/>
    <w:rsid w:val="00FB2E65"/>
    <w:rsid w:val="00FE13F5"/>
    <w:rsid w:val="00FE1519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21E319D2"/>
  <w15:chartTrackingRefBased/>
  <w15:docId w15:val="{0BE52BEF-12A3-48C0-B8AA-C2113C3B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 (WN)" w:hAnsi="Univers (WN)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N)" w:hAnsi="Univers (WN)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tabs>
        <w:tab w:val="left" w:pos="1170"/>
        <w:tab w:val="left" w:pos="2970"/>
        <w:tab w:val="left" w:pos="4680"/>
        <w:tab w:val="left" w:pos="5850"/>
        <w:tab w:val="left" w:pos="6030"/>
      </w:tabs>
      <w:ind w:right="-180"/>
    </w:pPr>
    <w:rPr>
      <w:rFonts w:ascii="Univers (WN)" w:hAnsi="Univers (WN)"/>
      <w:b/>
      <w:sz w:val="22"/>
    </w:rPr>
  </w:style>
  <w:style w:type="paragraph" w:styleId="BodyText2">
    <w:name w:val="Body Text 2"/>
    <w:basedOn w:val="Normal"/>
    <w:pPr>
      <w:tabs>
        <w:tab w:val="left" w:pos="5040"/>
        <w:tab w:val="left" w:pos="6660"/>
      </w:tabs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7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OSTINGS\TEACH\ELEM\TSE04150-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TSE04150-98</Template>
  <TotalTime>3</TotalTime>
  <Pages>1</Pages>
  <Words>345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- ELEMENTARY</vt:lpstr>
    </vt:vector>
  </TitlesOfParts>
  <Company>SD#34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- ELEMENTARY</dc:title>
  <dc:subject>TE 08 177 - grade 7</dc:subject>
  <dc:creator>Judy L. Taylor</dc:creator>
  <cp:keywords>format</cp:keywords>
  <dc:description>Ten Broeck Elem. - continuing - 0.4</dc:description>
  <cp:lastModifiedBy>Yvonne Funk</cp:lastModifiedBy>
  <cp:revision>5</cp:revision>
  <cp:lastPrinted>2017-05-18T18:34:00Z</cp:lastPrinted>
  <dcterms:created xsi:type="dcterms:W3CDTF">2018-08-27T18:46:00Z</dcterms:created>
  <dcterms:modified xsi:type="dcterms:W3CDTF">2018-08-27T19:34:00Z</dcterms:modified>
</cp:coreProperties>
</file>