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68" w:rsidRPr="00791F29" w:rsidRDefault="00DA447D" w:rsidP="00332033">
      <w:pPr>
        <w:tabs>
          <w:tab w:val="left" w:pos="450"/>
        </w:tabs>
        <w:ind w:leftChars="630" w:left="1260"/>
        <w:jc w:val="center"/>
        <w:rPr>
          <w:rFonts w:ascii="Calibri" w:hAnsi="Calibri" w:cs="Calibri"/>
          <w:b/>
          <w:spacing w:val="40"/>
          <w:sz w:val="22"/>
          <w:szCs w:val="22"/>
        </w:rPr>
      </w:pPr>
      <w:r w:rsidRPr="00791F29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-125730</wp:posOffset>
            </wp:positionV>
            <wp:extent cx="1162050" cy="952500"/>
            <wp:effectExtent l="0" t="0" r="0" b="0"/>
            <wp:wrapNone/>
            <wp:docPr id="5" name="Picture 2" descr="SD34_Logo_A_Bl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34_Logo_A_Bl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468" w:rsidRPr="00791F29">
        <w:rPr>
          <w:rFonts w:ascii="Calibri" w:hAnsi="Calibri" w:cs="Calibri"/>
          <w:b/>
          <w:spacing w:val="40"/>
          <w:sz w:val="22"/>
          <w:szCs w:val="22"/>
        </w:rPr>
        <w:t>THE BOARD OF EDUCATION OF</w:t>
      </w:r>
    </w:p>
    <w:p w:rsidR="004D0C5D" w:rsidRPr="00791F29" w:rsidRDefault="004D0C5D" w:rsidP="00332033">
      <w:pPr>
        <w:tabs>
          <w:tab w:val="left" w:pos="450"/>
        </w:tabs>
        <w:ind w:leftChars="630" w:left="1260"/>
        <w:jc w:val="center"/>
        <w:rPr>
          <w:rFonts w:ascii="Calibri" w:hAnsi="Calibri" w:cs="Calibri"/>
          <w:b/>
          <w:spacing w:val="20"/>
          <w:sz w:val="22"/>
          <w:szCs w:val="22"/>
        </w:rPr>
      </w:pPr>
      <w:r w:rsidRPr="00791F29">
        <w:rPr>
          <w:rFonts w:ascii="Calibri" w:hAnsi="Calibri" w:cs="Calibri"/>
          <w:b/>
          <w:spacing w:val="40"/>
          <w:sz w:val="22"/>
          <w:szCs w:val="22"/>
        </w:rPr>
        <w:t>SCHOOL DISTRICT NO. 34 (ABBOTSFORD)</w:t>
      </w:r>
    </w:p>
    <w:p w:rsidR="004D0C5D" w:rsidRPr="00791F29" w:rsidRDefault="004D0C5D" w:rsidP="00332033">
      <w:pPr>
        <w:tabs>
          <w:tab w:val="left" w:pos="1710"/>
        </w:tabs>
        <w:ind w:leftChars="630" w:left="1260"/>
        <w:rPr>
          <w:rFonts w:ascii="Calibri" w:hAnsi="Calibri" w:cs="Calibri"/>
          <w:b/>
          <w:sz w:val="22"/>
          <w:szCs w:val="22"/>
        </w:rPr>
      </w:pPr>
    </w:p>
    <w:p w:rsidR="004D0C5D" w:rsidRPr="00791F29" w:rsidRDefault="004D0C5D" w:rsidP="00332033">
      <w:pPr>
        <w:pBdr>
          <w:top w:val="single" w:sz="18" w:space="3" w:color="auto"/>
          <w:left w:val="single" w:sz="18" w:space="3" w:color="auto"/>
          <w:bottom w:val="single" w:sz="18" w:space="3" w:color="auto"/>
          <w:right w:val="single" w:sz="18" w:space="3" w:color="auto"/>
        </w:pBdr>
        <w:tabs>
          <w:tab w:val="left" w:pos="1710"/>
        </w:tabs>
        <w:ind w:leftChars="630" w:left="1260"/>
        <w:jc w:val="center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POSTING:  TEACHING POSITION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</w:p>
    <w:p w:rsidR="004D0C5D" w:rsidRPr="00791F29" w:rsidRDefault="004D0C5D">
      <w:pPr>
        <w:tabs>
          <w:tab w:val="left" w:pos="1080"/>
          <w:tab w:val="left" w:pos="7380"/>
        </w:tabs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 xml:space="preserve">  </w:t>
      </w:r>
    </w:p>
    <w:p w:rsidR="004D0C5D" w:rsidRPr="00791F29" w:rsidRDefault="00791F29">
      <w:pPr>
        <w:tabs>
          <w:tab w:val="left" w:pos="1080"/>
          <w:tab w:val="left" w:pos="73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DATE:   </w:t>
      </w:r>
      <w:r w:rsidR="007F4210">
        <w:rPr>
          <w:rFonts w:ascii="Calibri" w:hAnsi="Calibri" w:cs="Calibri"/>
          <w:b/>
          <w:sz w:val="22"/>
          <w:szCs w:val="22"/>
        </w:rPr>
        <w:t>29 AUGUST</w:t>
      </w:r>
      <w:r w:rsidR="008F673C">
        <w:rPr>
          <w:rFonts w:ascii="Calibri" w:hAnsi="Calibri" w:cs="Calibri"/>
          <w:b/>
          <w:sz w:val="22"/>
          <w:szCs w:val="22"/>
        </w:rPr>
        <w:t xml:space="preserve"> 2018</w:t>
      </w:r>
      <w:r>
        <w:rPr>
          <w:rFonts w:ascii="Calibri" w:hAnsi="Calibri" w:cs="Calibri"/>
          <w:b/>
          <w:sz w:val="22"/>
          <w:szCs w:val="22"/>
        </w:rPr>
        <w:tab/>
        <w:t>TIME:  10:00 A.M.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</w:p>
    <w:p w:rsidR="00791F29" w:rsidRPr="007418EC" w:rsidRDefault="00791F29" w:rsidP="00791F29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sz w:val="24"/>
          <w:szCs w:val="24"/>
        </w:rPr>
      </w:pPr>
      <w:r w:rsidRPr="007418EC">
        <w:rPr>
          <w:rFonts w:ascii="Calibri" w:hAnsi="Calibri" w:cs="Calibri"/>
          <w:b/>
          <w:sz w:val="24"/>
          <w:szCs w:val="24"/>
        </w:rPr>
        <w:t>PLEASE APPLY ONLINE USING THE JOB SHOPPING WEB SYSTEM</w:t>
      </w:r>
    </w:p>
    <w:p w:rsidR="005F73A1" w:rsidRPr="007418EC" w:rsidRDefault="007418EC" w:rsidP="00791F29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EXTERNAL APPLICANTS PLEASE</w:t>
      </w:r>
      <w:r w:rsidR="00B36EFA" w:rsidRPr="007418EC">
        <w:rPr>
          <w:rFonts w:ascii="Calibri" w:hAnsi="Calibri" w:cs="Calibri"/>
          <w:b/>
          <w:sz w:val="24"/>
          <w:szCs w:val="24"/>
        </w:rPr>
        <w:t xml:space="preserve"> APPLY TO: </w:t>
      </w:r>
      <w:hyperlink r:id="rId8" w:history="1">
        <w:r w:rsidR="00BB6947" w:rsidRPr="00835C12">
          <w:rPr>
            <w:rStyle w:val="Hyperlink"/>
            <w:rFonts w:ascii="Calibri" w:hAnsi="Calibri" w:cs="Calibri"/>
            <w:b/>
            <w:sz w:val="24"/>
            <w:szCs w:val="24"/>
          </w:rPr>
          <w:t>hr@abbyschools.ca</w:t>
        </w:r>
      </w:hyperlink>
      <w:r w:rsidR="00BB6947">
        <w:rPr>
          <w:rFonts w:ascii="Calibri" w:hAnsi="Calibri" w:cs="Calibri"/>
          <w:b/>
          <w:sz w:val="24"/>
          <w:szCs w:val="24"/>
        </w:rPr>
        <w:tab/>
      </w:r>
    </w:p>
    <w:p w:rsidR="00791F29" w:rsidRDefault="00791F29" w:rsidP="00874182">
      <w:pPr>
        <w:tabs>
          <w:tab w:val="left" w:pos="1170"/>
          <w:tab w:val="left" w:pos="2970"/>
          <w:tab w:val="left" w:pos="4590"/>
          <w:tab w:val="left" w:pos="6480"/>
        </w:tabs>
        <w:ind w:right="-180"/>
        <w:rPr>
          <w:rFonts w:ascii="Calibri" w:hAnsi="Calibri" w:cs="Calibri"/>
          <w:b/>
          <w:sz w:val="22"/>
          <w:szCs w:val="22"/>
        </w:rPr>
      </w:pPr>
    </w:p>
    <w:p w:rsidR="00D22C52" w:rsidRPr="00791F29" w:rsidRDefault="00791F29" w:rsidP="00874182">
      <w:pPr>
        <w:tabs>
          <w:tab w:val="left" w:pos="1170"/>
          <w:tab w:val="left" w:pos="2970"/>
          <w:tab w:val="left" w:pos="4590"/>
          <w:tab w:val="left" w:pos="6480"/>
        </w:tabs>
        <w:ind w:right="-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</w:t>
      </w:r>
      <w:r w:rsidR="00EF7EB1">
        <w:rPr>
          <w:rFonts w:ascii="Calibri" w:hAnsi="Calibri" w:cs="Calibri"/>
          <w:b/>
          <w:sz w:val="22"/>
          <w:szCs w:val="22"/>
        </w:rPr>
        <w:t>TING REFERENCE NO:</w:t>
      </w:r>
      <w:r w:rsidR="002B6B4F">
        <w:rPr>
          <w:rFonts w:ascii="Calibri" w:hAnsi="Calibri" w:cs="Calibri"/>
          <w:b/>
          <w:sz w:val="22"/>
          <w:szCs w:val="22"/>
        </w:rPr>
        <w:t xml:space="preserve"> </w:t>
      </w:r>
      <w:r w:rsidR="008645A1">
        <w:rPr>
          <w:rFonts w:ascii="Calibri" w:hAnsi="Calibri" w:cs="Calibri"/>
          <w:b/>
          <w:sz w:val="22"/>
          <w:szCs w:val="22"/>
        </w:rPr>
        <w:t xml:space="preserve"> </w:t>
      </w:r>
      <w:r w:rsidR="008F673C">
        <w:rPr>
          <w:rFonts w:ascii="Calibri" w:hAnsi="Calibri" w:cs="Calibri"/>
          <w:b/>
          <w:sz w:val="22"/>
          <w:szCs w:val="22"/>
        </w:rPr>
        <w:t>T 19</w:t>
      </w:r>
      <w:r w:rsidR="00E70A3F">
        <w:rPr>
          <w:rFonts w:ascii="Calibri" w:hAnsi="Calibri" w:cs="Calibri"/>
          <w:b/>
          <w:sz w:val="22"/>
          <w:szCs w:val="22"/>
        </w:rPr>
        <w:t xml:space="preserve"> TEL </w:t>
      </w:r>
      <w:r w:rsidR="007F4210">
        <w:rPr>
          <w:rFonts w:ascii="Calibri" w:hAnsi="Calibri" w:cs="Calibri"/>
          <w:b/>
          <w:sz w:val="22"/>
          <w:szCs w:val="22"/>
        </w:rPr>
        <w:t>159</w:t>
      </w:r>
      <w:r w:rsidR="003B039B">
        <w:rPr>
          <w:rFonts w:ascii="Calibri" w:hAnsi="Calibri" w:cs="Calibri"/>
          <w:b/>
          <w:sz w:val="22"/>
          <w:szCs w:val="22"/>
        </w:rPr>
        <w:t xml:space="preserve"> REG</w:t>
      </w:r>
      <w:r w:rsidR="00A63D30">
        <w:rPr>
          <w:rFonts w:ascii="Calibri" w:hAnsi="Calibri" w:cs="Calibri"/>
          <w:b/>
          <w:sz w:val="22"/>
          <w:szCs w:val="22"/>
        </w:rPr>
        <w:tab/>
      </w:r>
      <w:r w:rsidR="00BD0547">
        <w:rPr>
          <w:rFonts w:ascii="Calibri" w:hAnsi="Calibri" w:cs="Calibri"/>
          <w:b/>
          <w:sz w:val="22"/>
          <w:szCs w:val="22"/>
        </w:rPr>
        <w:t xml:space="preserve">         </w:t>
      </w:r>
      <w:r w:rsidR="00482014">
        <w:rPr>
          <w:rFonts w:ascii="Calibri" w:hAnsi="Calibri" w:cs="Calibri"/>
          <w:b/>
          <w:sz w:val="22"/>
          <w:szCs w:val="22"/>
        </w:rPr>
        <w:t xml:space="preserve">    </w:t>
      </w:r>
      <w:r w:rsidR="00714AAD">
        <w:rPr>
          <w:rFonts w:ascii="Calibri" w:hAnsi="Calibri" w:cs="Calibri"/>
          <w:b/>
          <w:sz w:val="22"/>
          <w:szCs w:val="22"/>
        </w:rPr>
        <w:t xml:space="preserve"> </w:t>
      </w:r>
      <w:r w:rsidR="00C275D4" w:rsidRPr="00791F29">
        <w:rPr>
          <w:rFonts w:ascii="Calibri" w:hAnsi="Calibri" w:cs="Calibri"/>
          <w:b/>
          <w:sz w:val="22"/>
          <w:szCs w:val="22"/>
        </w:rPr>
        <w:t>SCHOOL:</w:t>
      </w:r>
      <w:r w:rsidR="00C9009E" w:rsidRPr="00791F2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F4210">
        <w:rPr>
          <w:rFonts w:ascii="Calibri" w:hAnsi="Calibri" w:cs="Calibri"/>
          <w:b/>
          <w:sz w:val="22"/>
          <w:szCs w:val="22"/>
        </w:rPr>
        <w:t>MT LEHMAN ELEMENTARY</w:t>
      </w:r>
      <w:r w:rsidR="00286360">
        <w:rPr>
          <w:rFonts w:ascii="Calibri" w:hAnsi="Calibri" w:cs="Calibri"/>
          <w:b/>
          <w:sz w:val="22"/>
          <w:szCs w:val="22"/>
        </w:rPr>
        <w:t xml:space="preserve"> </w:t>
      </w:r>
    </w:p>
    <w:p w:rsidR="004D0C5D" w:rsidRPr="00791F29" w:rsidRDefault="004D0C5D">
      <w:pPr>
        <w:tabs>
          <w:tab w:val="left" w:pos="1170"/>
          <w:tab w:val="left" w:pos="2970"/>
          <w:tab w:val="left" w:pos="5400"/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ab/>
      </w:r>
    </w:p>
    <w:p w:rsidR="002D7F64" w:rsidRPr="00791F29" w:rsidRDefault="000B4468" w:rsidP="005F47FB">
      <w:pPr>
        <w:tabs>
          <w:tab w:val="left" w:pos="1170"/>
          <w:tab w:val="left" w:pos="2970"/>
          <w:tab w:val="left" w:pos="5040"/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COMME</w:t>
      </w:r>
      <w:r w:rsidR="00D36F72" w:rsidRPr="00791F29">
        <w:rPr>
          <w:rFonts w:ascii="Calibri" w:hAnsi="Calibri" w:cs="Calibri"/>
          <w:b/>
          <w:sz w:val="22"/>
          <w:szCs w:val="22"/>
        </w:rPr>
        <w:t>NCEMENT DATE:</w:t>
      </w:r>
      <w:r w:rsidR="008645A1">
        <w:rPr>
          <w:rFonts w:ascii="Calibri" w:hAnsi="Calibri" w:cs="Calibri"/>
          <w:b/>
          <w:sz w:val="22"/>
          <w:szCs w:val="22"/>
        </w:rPr>
        <w:t xml:space="preserve"> </w:t>
      </w:r>
      <w:r w:rsidR="00D36F72" w:rsidRPr="00791F29">
        <w:rPr>
          <w:rFonts w:ascii="Calibri" w:hAnsi="Calibri" w:cs="Calibri"/>
          <w:b/>
          <w:sz w:val="22"/>
          <w:szCs w:val="22"/>
        </w:rPr>
        <w:t xml:space="preserve"> </w:t>
      </w:r>
      <w:r w:rsidR="008F673C">
        <w:rPr>
          <w:rFonts w:ascii="Calibri" w:hAnsi="Calibri" w:cs="Calibri"/>
          <w:b/>
          <w:sz w:val="22"/>
          <w:szCs w:val="22"/>
        </w:rPr>
        <w:t>01 SEPTEMBER 2018</w:t>
      </w:r>
      <w:r w:rsidR="00C275D4" w:rsidRPr="00791F29">
        <w:rPr>
          <w:rFonts w:ascii="Calibri" w:hAnsi="Calibri" w:cs="Calibri"/>
          <w:b/>
          <w:sz w:val="22"/>
          <w:szCs w:val="22"/>
        </w:rPr>
        <w:t xml:space="preserve">            </w:t>
      </w:r>
      <w:r w:rsidR="00FC45D0" w:rsidRPr="00791F29">
        <w:rPr>
          <w:rFonts w:ascii="Calibri" w:hAnsi="Calibri" w:cs="Calibri"/>
          <w:b/>
          <w:sz w:val="22"/>
          <w:szCs w:val="22"/>
        </w:rPr>
        <w:t xml:space="preserve"> </w:t>
      </w:r>
      <w:r w:rsidR="00023079">
        <w:rPr>
          <w:rFonts w:ascii="Calibri" w:hAnsi="Calibri" w:cs="Calibri"/>
          <w:b/>
          <w:sz w:val="22"/>
          <w:szCs w:val="22"/>
        </w:rPr>
        <w:tab/>
      </w:r>
      <w:r w:rsidR="00482014">
        <w:rPr>
          <w:rFonts w:ascii="Calibri" w:hAnsi="Calibri" w:cs="Calibri"/>
          <w:b/>
          <w:sz w:val="22"/>
          <w:szCs w:val="22"/>
        </w:rPr>
        <w:t xml:space="preserve">     </w:t>
      </w:r>
      <w:r w:rsidR="00FC45D0" w:rsidRPr="00791F29">
        <w:rPr>
          <w:rFonts w:ascii="Calibri" w:hAnsi="Calibri" w:cs="Calibri"/>
          <w:b/>
          <w:sz w:val="22"/>
          <w:szCs w:val="22"/>
        </w:rPr>
        <w:t>FTE</w:t>
      </w:r>
      <w:r w:rsidR="00023079">
        <w:rPr>
          <w:rFonts w:ascii="Calibri" w:hAnsi="Calibri" w:cs="Calibri"/>
          <w:b/>
          <w:sz w:val="22"/>
          <w:szCs w:val="22"/>
        </w:rPr>
        <w:t xml:space="preserve">:  </w:t>
      </w:r>
      <w:r w:rsidR="007F4210">
        <w:rPr>
          <w:rFonts w:ascii="Calibri" w:hAnsi="Calibri" w:cs="Calibri"/>
          <w:b/>
          <w:sz w:val="22"/>
          <w:szCs w:val="22"/>
        </w:rPr>
        <w:t>0.4</w:t>
      </w:r>
      <w:r w:rsidR="006276F7">
        <w:rPr>
          <w:rFonts w:ascii="Calibri" w:hAnsi="Calibri" w:cs="Calibri"/>
          <w:b/>
          <w:sz w:val="22"/>
          <w:szCs w:val="22"/>
        </w:rPr>
        <w:t xml:space="preserve"> (Thurs &amp; Friday)</w:t>
      </w:r>
      <w:bookmarkStart w:id="0" w:name="_GoBack"/>
      <w:bookmarkEnd w:id="0"/>
    </w:p>
    <w:p w:rsidR="004D0C5D" w:rsidRPr="00791F29" w:rsidRDefault="004D0C5D">
      <w:pPr>
        <w:tabs>
          <w:tab w:val="left" w:pos="1080"/>
          <w:tab w:val="left" w:pos="1170"/>
          <w:tab w:val="left" w:pos="2970"/>
          <w:tab w:val="left" w:pos="5400"/>
          <w:tab w:val="left" w:pos="5760"/>
          <w:tab w:val="left" w:pos="6300"/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775475" w:rsidRPr="00791F29" w:rsidRDefault="00791F29" w:rsidP="00332033">
      <w:pPr>
        <w:tabs>
          <w:tab w:val="left" w:pos="1080"/>
          <w:tab w:val="left" w:pos="1170"/>
          <w:tab w:val="left" w:pos="2970"/>
          <w:tab w:val="left" w:pos="5400"/>
          <w:tab w:val="left" w:pos="5760"/>
          <w:tab w:val="left" w:pos="6300"/>
          <w:tab w:val="left" w:pos="6480"/>
        </w:tabs>
        <w:ind w:rightChars="-315" w:right="-63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CONTRACT:  </w:t>
      </w:r>
      <w:r w:rsidR="003B039B">
        <w:rPr>
          <w:rFonts w:ascii="Calibri" w:hAnsi="Calibri" w:cs="Calibri"/>
          <w:b/>
          <w:sz w:val="22"/>
          <w:szCs w:val="22"/>
        </w:rPr>
        <w:t>CONTINUING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</w:p>
    <w:p w:rsidR="004D0C5D" w:rsidRPr="00791F29" w:rsidRDefault="004D0C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Position</w:t>
      </w:r>
    </w:p>
    <w:p w:rsidR="004D0C5D" w:rsidRPr="00791F29" w:rsidRDefault="004D0C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  <w:u w:val="single"/>
        </w:rPr>
        <w:t>TEACHER - ELEMENTARY</w:t>
      </w:r>
    </w:p>
    <w:p w:rsidR="004D0C5D" w:rsidRPr="00791F29" w:rsidRDefault="001F7B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GRADE 2</w:t>
      </w:r>
      <w:r w:rsidR="00482014">
        <w:rPr>
          <w:rFonts w:ascii="Calibri" w:hAnsi="Calibri" w:cs="Calibri"/>
          <w:b/>
          <w:sz w:val="22"/>
          <w:szCs w:val="22"/>
        </w:rPr>
        <w:t>/3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QUALIFICATIONS</w:t>
      </w:r>
    </w:p>
    <w:p w:rsidR="004D0C5D" w:rsidRPr="00B36EFA" w:rsidRDefault="004D0C5D">
      <w:pPr>
        <w:tabs>
          <w:tab w:val="left" w:pos="1080"/>
          <w:tab w:val="left" w:pos="5760"/>
          <w:tab w:val="left" w:pos="6300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2271EE" w:rsidRPr="00B36EFA" w:rsidRDefault="002271EE" w:rsidP="002271EE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B36EFA">
        <w:rPr>
          <w:rFonts w:ascii="Calibri" w:hAnsi="Calibri" w:cs="Calibri"/>
          <w:sz w:val="22"/>
          <w:szCs w:val="22"/>
        </w:rPr>
        <w:t>Elementary teacher training with major practicum work/experi</w:t>
      </w:r>
      <w:r w:rsidR="00714AAD">
        <w:rPr>
          <w:rFonts w:ascii="Calibri" w:hAnsi="Calibri" w:cs="Calibri"/>
          <w:sz w:val="22"/>
          <w:szCs w:val="22"/>
        </w:rPr>
        <w:t xml:space="preserve">ence at the </w:t>
      </w:r>
      <w:r w:rsidR="0047251E">
        <w:rPr>
          <w:rFonts w:ascii="Calibri" w:hAnsi="Calibri" w:cs="Calibri"/>
          <w:sz w:val="22"/>
          <w:szCs w:val="22"/>
        </w:rPr>
        <w:t>primary</w:t>
      </w:r>
      <w:r w:rsidR="00714AAD">
        <w:rPr>
          <w:rFonts w:ascii="Calibri" w:hAnsi="Calibri" w:cs="Calibri"/>
          <w:sz w:val="22"/>
          <w:szCs w:val="22"/>
        </w:rPr>
        <w:t xml:space="preserve"> level</w:t>
      </w:r>
    </w:p>
    <w:p w:rsidR="002271EE" w:rsidRPr="00B36EFA" w:rsidRDefault="002271EE" w:rsidP="002271EE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B36EFA">
        <w:rPr>
          <w:rFonts w:ascii="Calibri" w:hAnsi="Calibri" w:cs="Calibri"/>
          <w:sz w:val="22"/>
          <w:szCs w:val="22"/>
        </w:rPr>
        <w:t xml:space="preserve">Ability to demonstrate thorough knowledge of the </w:t>
      </w:r>
      <w:r w:rsidR="00714AAD">
        <w:rPr>
          <w:rFonts w:ascii="Calibri" w:hAnsi="Calibri" w:cs="Calibri"/>
          <w:sz w:val="22"/>
          <w:szCs w:val="22"/>
        </w:rPr>
        <w:t>Primary program</w:t>
      </w:r>
    </w:p>
    <w:p w:rsidR="002271EE" w:rsidRPr="00B36EFA" w:rsidRDefault="002271EE" w:rsidP="002271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color w:val="000000"/>
          <w:sz w:val="22"/>
          <w:szCs w:val="22"/>
        </w:rPr>
        <w:t>Have clear working knowledge and experience with early literacy supported by proven research</w:t>
      </w:r>
    </w:p>
    <w:p w:rsidR="002271EE" w:rsidRPr="00B36EFA" w:rsidRDefault="002271EE" w:rsidP="002271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color w:val="000000"/>
          <w:sz w:val="22"/>
          <w:szCs w:val="22"/>
        </w:rPr>
        <w:t>Have identified and practiced strategies for communicating with parents to provide feedback, and gain support and assistance in building literacy skills</w:t>
      </w:r>
    </w:p>
    <w:p w:rsidR="002271EE" w:rsidRPr="00B36EFA" w:rsidRDefault="002271EE" w:rsidP="002271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color w:val="000000"/>
          <w:sz w:val="22"/>
          <w:szCs w:val="22"/>
        </w:rPr>
        <w:t>Have a clear process for collecting formative and summative assessment data which support ministry outcomes</w:t>
      </w:r>
    </w:p>
    <w:p w:rsidR="002271EE" w:rsidRPr="00B36EFA" w:rsidRDefault="002271EE" w:rsidP="002271EE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B36EFA">
        <w:rPr>
          <w:rFonts w:ascii="Calibri" w:hAnsi="Calibri" w:cs="Calibri"/>
          <w:sz w:val="22"/>
          <w:szCs w:val="22"/>
        </w:rPr>
        <w:t>Coursework in Ear</w:t>
      </w:r>
      <w:r w:rsidR="00A339D7">
        <w:rPr>
          <w:rFonts w:ascii="Calibri" w:hAnsi="Calibri" w:cs="Calibri"/>
          <w:sz w:val="22"/>
          <w:szCs w:val="22"/>
        </w:rPr>
        <w:t>ly Childhood Education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commitment to ongoing professional learning and the implementation of high impact instructional strategies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plan and organize curriculum, learning spaces, individualized programs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manage the changing dynamics of a classroom, or small groups of learners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highly effective interper</w:t>
      </w:r>
      <w:r w:rsidR="00A339D7">
        <w:rPr>
          <w:sz w:val="22"/>
          <w:szCs w:val="22"/>
        </w:rPr>
        <w:t>sonal and communication skills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Must be able to communicate complex or sensitive issues in a positive manner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manage themselves, learners and others in a conflict situation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positively contribute to a team environment and a highly collaborative atmosphere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engage learners at all levels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use assessment as an effective tool for learning and charting progress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model safe, caring and inclusive behaviour and commitment to the success of all learners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Experience working with difficult to reach students and families  or students and families in crisis</w:t>
      </w:r>
    </w:p>
    <w:p w:rsid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Successful  recent teaching evaluation or practicum report(s)</w:t>
      </w:r>
    </w:p>
    <w:p w:rsidR="00A77076" w:rsidRPr="00A77076" w:rsidRDefault="00A77076" w:rsidP="00A770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A highly effective team member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 xml:space="preserve">Eligible for BC Teacher Certification </w:t>
      </w:r>
    </w:p>
    <w:p w:rsidR="00FC45D0" w:rsidRPr="00791F29" w:rsidRDefault="00FC45D0" w:rsidP="007A2C55">
      <w:pPr>
        <w:numPr>
          <w:ilvl w:val="12"/>
          <w:numId w:val="0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</w:p>
    <w:p w:rsidR="004D0C5D" w:rsidRPr="00791F29" w:rsidRDefault="004D0C5D" w:rsidP="005439E1">
      <w:pPr>
        <w:tabs>
          <w:tab w:val="left" w:pos="1080"/>
          <w:tab w:val="center" w:pos="4680"/>
          <w:tab w:val="left" w:pos="7290"/>
        </w:tabs>
        <w:ind w:left="360" w:hanging="360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POSTING CLOSES:</w:t>
      </w:r>
      <w:r w:rsidRPr="00791F29">
        <w:rPr>
          <w:rFonts w:ascii="Calibri" w:hAnsi="Calibri" w:cs="Calibri"/>
          <w:b/>
          <w:sz w:val="22"/>
          <w:szCs w:val="22"/>
        </w:rPr>
        <w:tab/>
        <w:t xml:space="preserve">DATE:   </w:t>
      </w:r>
      <w:r w:rsidR="007F4210">
        <w:rPr>
          <w:rFonts w:ascii="Calibri" w:hAnsi="Calibri" w:cs="Calibri"/>
          <w:b/>
          <w:sz w:val="22"/>
          <w:szCs w:val="22"/>
        </w:rPr>
        <w:t>06 SEPTEMBER</w:t>
      </w:r>
      <w:r w:rsidR="008F673C">
        <w:rPr>
          <w:rFonts w:ascii="Calibri" w:hAnsi="Calibri" w:cs="Calibri"/>
          <w:b/>
          <w:sz w:val="22"/>
          <w:szCs w:val="22"/>
        </w:rPr>
        <w:t xml:space="preserve"> 2018</w:t>
      </w:r>
      <w:r w:rsidR="00791F29">
        <w:rPr>
          <w:rFonts w:ascii="Calibri" w:hAnsi="Calibri" w:cs="Calibri"/>
          <w:b/>
          <w:sz w:val="22"/>
          <w:szCs w:val="22"/>
        </w:rPr>
        <w:tab/>
        <w:t>TIME:  10:00 A</w:t>
      </w:r>
      <w:r w:rsidR="008C17FA" w:rsidRPr="00791F29">
        <w:rPr>
          <w:rFonts w:ascii="Calibri" w:hAnsi="Calibri" w:cs="Calibri"/>
          <w:b/>
          <w:sz w:val="22"/>
          <w:szCs w:val="22"/>
        </w:rPr>
        <w:t>.M.</w:t>
      </w:r>
    </w:p>
    <w:sectPr w:rsidR="004D0C5D" w:rsidRPr="00791F29" w:rsidSect="005F47FB">
      <w:pgSz w:w="12240" w:h="15840"/>
      <w:pgMar w:top="720" w:right="990" w:bottom="-720" w:left="1440" w:header="720" w:footer="36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79" w:rsidRDefault="00091679">
      <w:r>
        <w:separator/>
      </w:r>
    </w:p>
  </w:endnote>
  <w:endnote w:type="continuationSeparator" w:id="0">
    <w:p w:rsidR="00091679" w:rsidRDefault="0009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79" w:rsidRDefault="00091679">
      <w:r>
        <w:separator/>
      </w:r>
    </w:p>
  </w:footnote>
  <w:footnote w:type="continuationSeparator" w:id="0">
    <w:p w:rsidR="00091679" w:rsidRDefault="0009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56"/>
    <w:rsid w:val="000039AF"/>
    <w:rsid w:val="00011856"/>
    <w:rsid w:val="00021453"/>
    <w:rsid w:val="00022B44"/>
    <w:rsid w:val="00023079"/>
    <w:rsid w:val="00040490"/>
    <w:rsid w:val="0007232A"/>
    <w:rsid w:val="00081719"/>
    <w:rsid w:val="0008688A"/>
    <w:rsid w:val="00091679"/>
    <w:rsid w:val="00091E94"/>
    <w:rsid w:val="000A2B09"/>
    <w:rsid w:val="000A487D"/>
    <w:rsid w:val="000B4468"/>
    <w:rsid w:val="000B7B27"/>
    <w:rsid w:val="000C0DE9"/>
    <w:rsid w:val="000C35F7"/>
    <w:rsid w:val="000E51C4"/>
    <w:rsid w:val="00105E2D"/>
    <w:rsid w:val="001120F1"/>
    <w:rsid w:val="00122CB7"/>
    <w:rsid w:val="001264B1"/>
    <w:rsid w:val="00151459"/>
    <w:rsid w:val="0019717C"/>
    <w:rsid w:val="001F7B28"/>
    <w:rsid w:val="00215B00"/>
    <w:rsid w:val="002271EE"/>
    <w:rsid w:val="0023476F"/>
    <w:rsid w:val="00255451"/>
    <w:rsid w:val="00286360"/>
    <w:rsid w:val="002A7F9C"/>
    <w:rsid w:val="002B6B4F"/>
    <w:rsid w:val="002C6957"/>
    <w:rsid w:val="002D7D44"/>
    <w:rsid w:val="002D7F64"/>
    <w:rsid w:val="002F578B"/>
    <w:rsid w:val="00312C2F"/>
    <w:rsid w:val="00320CC4"/>
    <w:rsid w:val="00332033"/>
    <w:rsid w:val="0034777E"/>
    <w:rsid w:val="00387136"/>
    <w:rsid w:val="003956FF"/>
    <w:rsid w:val="003957F5"/>
    <w:rsid w:val="003A1E99"/>
    <w:rsid w:val="003B039B"/>
    <w:rsid w:val="003B74E5"/>
    <w:rsid w:val="003C1099"/>
    <w:rsid w:val="003D3C94"/>
    <w:rsid w:val="003D69BC"/>
    <w:rsid w:val="003F64BB"/>
    <w:rsid w:val="0040423F"/>
    <w:rsid w:val="004305E9"/>
    <w:rsid w:val="0047251E"/>
    <w:rsid w:val="00482014"/>
    <w:rsid w:val="004A32BD"/>
    <w:rsid w:val="004A5B35"/>
    <w:rsid w:val="004C13BC"/>
    <w:rsid w:val="004C54B4"/>
    <w:rsid w:val="004D0C5D"/>
    <w:rsid w:val="004E5362"/>
    <w:rsid w:val="004E6F2E"/>
    <w:rsid w:val="004F222D"/>
    <w:rsid w:val="004F5D91"/>
    <w:rsid w:val="005075E9"/>
    <w:rsid w:val="0053105E"/>
    <w:rsid w:val="005348F4"/>
    <w:rsid w:val="00540EA7"/>
    <w:rsid w:val="005439E1"/>
    <w:rsid w:val="00571732"/>
    <w:rsid w:val="00572CB3"/>
    <w:rsid w:val="005765FF"/>
    <w:rsid w:val="00583870"/>
    <w:rsid w:val="005915B9"/>
    <w:rsid w:val="00592A1A"/>
    <w:rsid w:val="005C1E08"/>
    <w:rsid w:val="005C5EB4"/>
    <w:rsid w:val="005D2681"/>
    <w:rsid w:val="005E636A"/>
    <w:rsid w:val="005F47FB"/>
    <w:rsid w:val="005F73A1"/>
    <w:rsid w:val="006009DC"/>
    <w:rsid w:val="00603343"/>
    <w:rsid w:val="00614F85"/>
    <w:rsid w:val="006276F7"/>
    <w:rsid w:val="006303A0"/>
    <w:rsid w:val="00630AE2"/>
    <w:rsid w:val="006443E7"/>
    <w:rsid w:val="00652B1F"/>
    <w:rsid w:val="006809C5"/>
    <w:rsid w:val="00696688"/>
    <w:rsid w:val="006A6A1E"/>
    <w:rsid w:val="006B0A1F"/>
    <w:rsid w:val="006B414B"/>
    <w:rsid w:val="006B4B89"/>
    <w:rsid w:val="00714AAD"/>
    <w:rsid w:val="00720F6D"/>
    <w:rsid w:val="007418EC"/>
    <w:rsid w:val="0076223C"/>
    <w:rsid w:val="00771C46"/>
    <w:rsid w:val="00775475"/>
    <w:rsid w:val="00791F29"/>
    <w:rsid w:val="00794E80"/>
    <w:rsid w:val="007A2C55"/>
    <w:rsid w:val="007C0EE5"/>
    <w:rsid w:val="007C113C"/>
    <w:rsid w:val="007D22A0"/>
    <w:rsid w:val="007E3C41"/>
    <w:rsid w:val="007F4210"/>
    <w:rsid w:val="007F57D9"/>
    <w:rsid w:val="007F5F65"/>
    <w:rsid w:val="00802121"/>
    <w:rsid w:val="00827A39"/>
    <w:rsid w:val="00846DBE"/>
    <w:rsid w:val="0085013F"/>
    <w:rsid w:val="00853A73"/>
    <w:rsid w:val="00856E33"/>
    <w:rsid w:val="008645A1"/>
    <w:rsid w:val="008656C0"/>
    <w:rsid w:val="00866184"/>
    <w:rsid w:val="00866B8D"/>
    <w:rsid w:val="00874182"/>
    <w:rsid w:val="00885760"/>
    <w:rsid w:val="00890113"/>
    <w:rsid w:val="0089108F"/>
    <w:rsid w:val="008C17FA"/>
    <w:rsid w:val="008F0E3A"/>
    <w:rsid w:val="008F53DD"/>
    <w:rsid w:val="008F673C"/>
    <w:rsid w:val="008F702C"/>
    <w:rsid w:val="00937169"/>
    <w:rsid w:val="009450B4"/>
    <w:rsid w:val="00964E8C"/>
    <w:rsid w:val="0098743B"/>
    <w:rsid w:val="009B2229"/>
    <w:rsid w:val="009C39F6"/>
    <w:rsid w:val="009C4A18"/>
    <w:rsid w:val="009C728E"/>
    <w:rsid w:val="009F4D28"/>
    <w:rsid w:val="009F502E"/>
    <w:rsid w:val="00A10A35"/>
    <w:rsid w:val="00A10FFE"/>
    <w:rsid w:val="00A21D47"/>
    <w:rsid w:val="00A339D7"/>
    <w:rsid w:val="00A4574A"/>
    <w:rsid w:val="00A54D9E"/>
    <w:rsid w:val="00A63D30"/>
    <w:rsid w:val="00A65249"/>
    <w:rsid w:val="00A74FAB"/>
    <w:rsid w:val="00A75EFC"/>
    <w:rsid w:val="00A77076"/>
    <w:rsid w:val="00A877C1"/>
    <w:rsid w:val="00AA7597"/>
    <w:rsid w:val="00AB3C3E"/>
    <w:rsid w:val="00AE5647"/>
    <w:rsid w:val="00AF4024"/>
    <w:rsid w:val="00B118B8"/>
    <w:rsid w:val="00B259AD"/>
    <w:rsid w:val="00B25E8F"/>
    <w:rsid w:val="00B26481"/>
    <w:rsid w:val="00B36EFA"/>
    <w:rsid w:val="00B55BC5"/>
    <w:rsid w:val="00B6285C"/>
    <w:rsid w:val="00B672A8"/>
    <w:rsid w:val="00B74F54"/>
    <w:rsid w:val="00B865C7"/>
    <w:rsid w:val="00B95CFB"/>
    <w:rsid w:val="00BB6947"/>
    <w:rsid w:val="00BD0547"/>
    <w:rsid w:val="00BD591C"/>
    <w:rsid w:val="00BE75BF"/>
    <w:rsid w:val="00BF268E"/>
    <w:rsid w:val="00BF3345"/>
    <w:rsid w:val="00C0485B"/>
    <w:rsid w:val="00C12D73"/>
    <w:rsid w:val="00C275D4"/>
    <w:rsid w:val="00C60C48"/>
    <w:rsid w:val="00C6595B"/>
    <w:rsid w:val="00C704A2"/>
    <w:rsid w:val="00C9009E"/>
    <w:rsid w:val="00C9398A"/>
    <w:rsid w:val="00CA256F"/>
    <w:rsid w:val="00CB0838"/>
    <w:rsid w:val="00CC3451"/>
    <w:rsid w:val="00CD3CAA"/>
    <w:rsid w:val="00CD4A29"/>
    <w:rsid w:val="00CE515C"/>
    <w:rsid w:val="00D0563A"/>
    <w:rsid w:val="00D22C52"/>
    <w:rsid w:val="00D236AF"/>
    <w:rsid w:val="00D36F72"/>
    <w:rsid w:val="00D42D64"/>
    <w:rsid w:val="00D50156"/>
    <w:rsid w:val="00D53C3F"/>
    <w:rsid w:val="00DA447D"/>
    <w:rsid w:val="00DB7605"/>
    <w:rsid w:val="00DC1CC2"/>
    <w:rsid w:val="00DC7917"/>
    <w:rsid w:val="00DD3731"/>
    <w:rsid w:val="00E14286"/>
    <w:rsid w:val="00E248D0"/>
    <w:rsid w:val="00E35078"/>
    <w:rsid w:val="00E50047"/>
    <w:rsid w:val="00E50D22"/>
    <w:rsid w:val="00E622D9"/>
    <w:rsid w:val="00E6279E"/>
    <w:rsid w:val="00E70A3F"/>
    <w:rsid w:val="00E7414E"/>
    <w:rsid w:val="00E75C21"/>
    <w:rsid w:val="00E84437"/>
    <w:rsid w:val="00E9096E"/>
    <w:rsid w:val="00EA0A4F"/>
    <w:rsid w:val="00EA23F8"/>
    <w:rsid w:val="00EB01B5"/>
    <w:rsid w:val="00EB7640"/>
    <w:rsid w:val="00EB7FBC"/>
    <w:rsid w:val="00ED0B73"/>
    <w:rsid w:val="00EF7EB1"/>
    <w:rsid w:val="00F06B30"/>
    <w:rsid w:val="00F24912"/>
    <w:rsid w:val="00F26BC6"/>
    <w:rsid w:val="00F51E39"/>
    <w:rsid w:val="00FA6524"/>
    <w:rsid w:val="00FC45D0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64B3C"/>
  <w15:chartTrackingRefBased/>
  <w15:docId w15:val="{A453D8FD-86A8-463E-AC38-E747FB83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71EE"/>
    <w:pPr>
      <w:ind w:left="720"/>
      <w:contextualSpacing/>
    </w:pPr>
    <w:rPr>
      <w:rFonts w:ascii="Calibri" w:eastAsia="SimSun" w:hAnsi="Calibri" w:cs="Calibri"/>
      <w:sz w:val="24"/>
      <w:szCs w:val="24"/>
      <w:lang w:eastAsia="ja-JP" w:bidi="pa-IN"/>
    </w:rPr>
  </w:style>
  <w:style w:type="paragraph" w:styleId="BalloonText">
    <w:name w:val="Balloon Text"/>
    <w:basedOn w:val="Normal"/>
    <w:link w:val="BalloonTextChar"/>
    <w:rsid w:val="0057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bbyschool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TINGS\TEACH\ELEM\GR_2-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GR_2-3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- ELEMENTARY</vt:lpstr>
    </vt:vector>
  </TitlesOfParts>
  <Company>SD#34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ELEMENTARY</dc:title>
  <dc:subject>TE 08 177 - grade 7</dc:subject>
  <dc:creator>Judy L. Taylor</dc:creator>
  <cp:keywords>format</cp:keywords>
  <dc:description>Ten Broeck Elem. - continuing - 0.4</dc:description>
  <cp:lastModifiedBy>Yvonne Funk</cp:lastModifiedBy>
  <cp:revision>4</cp:revision>
  <cp:lastPrinted>2018-06-27T17:42:00Z</cp:lastPrinted>
  <dcterms:created xsi:type="dcterms:W3CDTF">2018-08-28T19:05:00Z</dcterms:created>
  <dcterms:modified xsi:type="dcterms:W3CDTF">2018-08-29T15:16:00Z</dcterms:modified>
</cp:coreProperties>
</file>