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D3" w:rsidRPr="00B364FC" w:rsidRDefault="000F76E1">
      <w:pPr>
        <w:tabs>
          <w:tab w:val="left" w:pos="450"/>
        </w:tabs>
        <w:rPr>
          <w:b/>
          <w:spacing w:val="40"/>
          <w:sz w:val="24"/>
          <w:szCs w:val="24"/>
        </w:rPr>
      </w:pPr>
      <w:r w:rsidRPr="00B364FC"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94615</wp:posOffset>
            </wp:positionV>
            <wp:extent cx="1000125" cy="819785"/>
            <wp:effectExtent l="0" t="0" r="0" b="0"/>
            <wp:wrapNone/>
            <wp:docPr id="4" name="Picture 2" descr="SD34_Logo_A_Bl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34_Logo_A_Bl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E72" w:rsidRPr="000431C8" w:rsidRDefault="00523D40" w:rsidP="00C45E72">
      <w:pPr>
        <w:tabs>
          <w:tab w:val="left" w:pos="450"/>
        </w:tabs>
        <w:jc w:val="center"/>
        <w:rPr>
          <w:rFonts w:ascii="Calibri" w:hAnsi="Calibri" w:cs="Calibri"/>
          <w:b/>
          <w:spacing w:val="40"/>
          <w:sz w:val="24"/>
          <w:szCs w:val="24"/>
        </w:rPr>
      </w:pPr>
      <w:r w:rsidRPr="00B364FC">
        <w:rPr>
          <w:rFonts w:ascii="Arial" w:hAnsi="Arial" w:cs="Arial"/>
          <w:b/>
          <w:spacing w:val="40"/>
          <w:sz w:val="24"/>
          <w:szCs w:val="24"/>
        </w:rPr>
        <w:t xml:space="preserve">     </w:t>
      </w:r>
      <w:r w:rsidR="00C45E72" w:rsidRPr="00B364FC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C45E72" w:rsidRPr="000431C8">
        <w:rPr>
          <w:rFonts w:ascii="Calibri" w:hAnsi="Calibri" w:cs="Calibri"/>
          <w:b/>
          <w:spacing w:val="40"/>
          <w:sz w:val="24"/>
          <w:szCs w:val="24"/>
        </w:rPr>
        <w:t>THE BOARD OF EDUCATION OF</w:t>
      </w:r>
    </w:p>
    <w:p w:rsidR="00F24DD3" w:rsidRPr="000431C8" w:rsidRDefault="00C45E72" w:rsidP="00C45E72">
      <w:pPr>
        <w:tabs>
          <w:tab w:val="left" w:pos="450"/>
        </w:tabs>
        <w:jc w:val="center"/>
        <w:rPr>
          <w:rFonts w:ascii="Calibri" w:hAnsi="Calibri" w:cs="Calibri"/>
          <w:b/>
          <w:spacing w:val="20"/>
          <w:sz w:val="24"/>
          <w:szCs w:val="24"/>
        </w:rPr>
      </w:pPr>
      <w:r w:rsidRPr="000431C8">
        <w:rPr>
          <w:rFonts w:ascii="Calibri" w:hAnsi="Calibri" w:cs="Calibri"/>
          <w:b/>
          <w:spacing w:val="40"/>
          <w:sz w:val="24"/>
          <w:szCs w:val="24"/>
        </w:rPr>
        <w:t xml:space="preserve">  </w:t>
      </w:r>
      <w:r w:rsidR="00523D40" w:rsidRPr="000431C8">
        <w:rPr>
          <w:rFonts w:ascii="Calibri" w:hAnsi="Calibri" w:cs="Calibri"/>
          <w:b/>
          <w:spacing w:val="40"/>
          <w:sz w:val="24"/>
          <w:szCs w:val="24"/>
        </w:rPr>
        <w:t xml:space="preserve">       </w:t>
      </w:r>
      <w:r w:rsidR="00F24DD3" w:rsidRPr="000431C8">
        <w:rPr>
          <w:rFonts w:ascii="Calibri" w:hAnsi="Calibri" w:cs="Calibri"/>
          <w:b/>
          <w:spacing w:val="40"/>
          <w:sz w:val="24"/>
          <w:szCs w:val="24"/>
        </w:rPr>
        <w:t>SCHOOL DISTRICT NO. 34 (ABBOTSFORD)</w:t>
      </w:r>
    </w:p>
    <w:p w:rsidR="00F24DD3" w:rsidRPr="000431C8" w:rsidRDefault="00F24DD3">
      <w:pPr>
        <w:tabs>
          <w:tab w:val="left" w:pos="1710"/>
        </w:tabs>
        <w:rPr>
          <w:rFonts w:ascii="Calibri" w:hAnsi="Calibri" w:cs="Calibri"/>
          <w:b/>
          <w:sz w:val="24"/>
          <w:szCs w:val="24"/>
        </w:rPr>
      </w:pPr>
    </w:p>
    <w:p w:rsidR="00F24DD3" w:rsidRPr="000431C8" w:rsidRDefault="00F24DD3">
      <w:pPr>
        <w:tabs>
          <w:tab w:val="left" w:pos="1710"/>
        </w:tabs>
        <w:rPr>
          <w:rFonts w:ascii="Calibri" w:hAnsi="Calibri" w:cs="Calibri"/>
          <w:b/>
          <w:sz w:val="24"/>
          <w:szCs w:val="24"/>
        </w:rPr>
      </w:pPr>
    </w:p>
    <w:p w:rsidR="00F24DD3" w:rsidRPr="000431C8" w:rsidRDefault="00F24DD3">
      <w:pPr>
        <w:pBdr>
          <w:top w:val="single" w:sz="18" w:space="3" w:color="auto"/>
          <w:left w:val="single" w:sz="18" w:space="3" w:color="auto"/>
          <w:bottom w:val="single" w:sz="18" w:space="3" w:color="auto"/>
          <w:right w:val="single" w:sz="18" w:space="3" w:color="auto"/>
        </w:pBdr>
        <w:tabs>
          <w:tab w:val="left" w:pos="1710"/>
        </w:tabs>
        <w:ind w:left="1440" w:right="1511"/>
        <w:jc w:val="center"/>
        <w:rPr>
          <w:rFonts w:ascii="Calibri" w:hAnsi="Calibri" w:cs="Calibri"/>
          <w:b/>
          <w:sz w:val="24"/>
          <w:szCs w:val="24"/>
        </w:rPr>
      </w:pPr>
      <w:r w:rsidRPr="000431C8">
        <w:rPr>
          <w:rFonts w:ascii="Calibri" w:hAnsi="Calibri" w:cs="Calibri"/>
          <w:b/>
          <w:sz w:val="24"/>
          <w:szCs w:val="24"/>
        </w:rPr>
        <w:t>POSTING:  TEACHING POSITION</w:t>
      </w:r>
    </w:p>
    <w:p w:rsidR="00F24DD3" w:rsidRDefault="00F24DD3">
      <w:pPr>
        <w:tabs>
          <w:tab w:val="left" w:pos="171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F24DD3" w:rsidRPr="00CE68EB" w:rsidRDefault="00DB1E5D">
      <w:pPr>
        <w:tabs>
          <w:tab w:val="left" w:pos="1080"/>
          <w:tab w:val="left" w:pos="7200"/>
        </w:tabs>
        <w:rPr>
          <w:rFonts w:ascii="Calibri" w:hAnsi="Calibri" w:cs="Calibri"/>
          <w:b/>
          <w:sz w:val="22"/>
          <w:szCs w:val="22"/>
        </w:rPr>
      </w:pPr>
      <w:r w:rsidRPr="00CE68EB">
        <w:rPr>
          <w:rFonts w:ascii="Calibri" w:hAnsi="Calibri" w:cs="Calibri"/>
          <w:b/>
          <w:sz w:val="22"/>
          <w:szCs w:val="22"/>
        </w:rPr>
        <w:t>DATE:</w:t>
      </w:r>
      <w:r w:rsidRPr="00CE68EB">
        <w:rPr>
          <w:rFonts w:ascii="Calibri" w:hAnsi="Calibri" w:cs="Calibri"/>
          <w:b/>
          <w:sz w:val="22"/>
          <w:szCs w:val="22"/>
        </w:rPr>
        <w:tab/>
      </w:r>
      <w:r w:rsidR="007654DD">
        <w:rPr>
          <w:rFonts w:ascii="Calibri" w:hAnsi="Calibri" w:cs="Calibri"/>
          <w:b/>
          <w:sz w:val="22"/>
          <w:szCs w:val="22"/>
        </w:rPr>
        <w:t>04 SEPTEMBER</w:t>
      </w:r>
      <w:r w:rsidR="00C75FC6">
        <w:rPr>
          <w:rFonts w:ascii="Calibri" w:hAnsi="Calibri" w:cs="Calibri"/>
          <w:b/>
          <w:sz w:val="22"/>
          <w:szCs w:val="22"/>
        </w:rPr>
        <w:t xml:space="preserve"> 2018</w:t>
      </w:r>
      <w:r w:rsidR="00F24DD3" w:rsidRPr="00CE68EB">
        <w:rPr>
          <w:rFonts w:ascii="Calibri" w:hAnsi="Calibri" w:cs="Calibri"/>
          <w:b/>
          <w:sz w:val="22"/>
          <w:szCs w:val="22"/>
        </w:rPr>
        <w:tab/>
        <w:t xml:space="preserve">TIME:  </w:t>
      </w:r>
      <w:r w:rsidRPr="00CE68EB">
        <w:rPr>
          <w:rFonts w:ascii="Calibri" w:hAnsi="Calibri" w:cs="Calibri"/>
          <w:b/>
          <w:sz w:val="22"/>
          <w:szCs w:val="22"/>
        </w:rPr>
        <w:t>10:00 A.M.</w:t>
      </w:r>
    </w:p>
    <w:p w:rsidR="00F24DD3" w:rsidRPr="000B757F" w:rsidRDefault="00B364FC" w:rsidP="00B364FC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0B757F">
        <w:rPr>
          <w:rFonts w:ascii="Calibri" w:hAnsi="Calibri" w:cs="Calibri"/>
          <w:b/>
          <w:bCs/>
          <w:sz w:val="24"/>
          <w:szCs w:val="24"/>
        </w:rPr>
        <w:t>PLEASE APPLY USING THE JOB SHOPPING WEB SYSTEM</w:t>
      </w:r>
    </w:p>
    <w:p w:rsidR="000B757F" w:rsidRPr="000B757F" w:rsidRDefault="000B757F" w:rsidP="000B757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0B757F">
        <w:rPr>
          <w:rFonts w:ascii="Calibri" w:hAnsi="Calibri" w:cs="Calibri"/>
          <w:b/>
          <w:bCs/>
          <w:sz w:val="24"/>
          <w:szCs w:val="24"/>
        </w:rPr>
        <w:t>EXTERNAL APPLICANTS APPLY TO:   hr@</w:t>
      </w:r>
      <w:r w:rsidR="00FB3582">
        <w:rPr>
          <w:rFonts w:ascii="Calibri" w:hAnsi="Calibri" w:cs="Calibri"/>
          <w:b/>
          <w:bCs/>
          <w:sz w:val="24"/>
          <w:szCs w:val="24"/>
        </w:rPr>
        <w:t>abbyschools</w:t>
      </w:r>
      <w:r w:rsidRPr="000B757F">
        <w:rPr>
          <w:rFonts w:ascii="Calibri" w:hAnsi="Calibri" w:cs="Calibri"/>
          <w:b/>
          <w:bCs/>
          <w:sz w:val="24"/>
          <w:szCs w:val="24"/>
        </w:rPr>
        <w:t>.ca</w:t>
      </w:r>
    </w:p>
    <w:p w:rsidR="00F24DD3" w:rsidRPr="00CE68EB" w:rsidRDefault="00F24DD3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b/>
          <w:sz w:val="22"/>
          <w:szCs w:val="22"/>
        </w:rPr>
      </w:pPr>
    </w:p>
    <w:p w:rsidR="00F24DD3" w:rsidRPr="00CE68EB" w:rsidRDefault="00F24DD3" w:rsidP="00B073CE">
      <w:pPr>
        <w:tabs>
          <w:tab w:val="left" w:pos="1170"/>
          <w:tab w:val="left" w:pos="2970"/>
          <w:tab w:val="left" w:pos="5400"/>
          <w:tab w:val="left" w:pos="6480"/>
        </w:tabs>
        <w:ind w:right="-1130"/>
        <w:rPr>
          <w:rFonts w:ascii="Calibri" w:hAnsi="Calibri" w:cs="Calibri"/>
          <w:b/>
          <w:sz w:val="22"/>
          <w:szCs w:val="22"/>
        </w:rPr>
      </w:pPr>
      <w:r w:rsidRPr="00CE68EB">
        <w:rPr>
          <w:rFonts w:ascii="Calibri" w:hAnsi="Calibri" w:cs="Calibri"/>
          <w:b/>
          <w:sz w:val="22"/>
          <w:szCs w:val="22"/>
        </w:rPr>
        <w:t xml:space="preserve">POSTING REFERENCE NO: </w:t>
      </w:r>
      <w:r w:rsidR="00FC28AB">
        <w:rPr>
          <w:rFonts w:ascii="Calibri" w:hAnsi="Calibri" w:cs="Calibri"/>
          <w:b/>
          <w:sz w:val="22"/>
          <w:szCs w:val="22"/>
        </w:rPr>
        <w:t xml:space="preserve">T </w:t>
      </w:r>
      <w:r w:rsidR="00E956D2">
        <w:rPr>
          <w:rFonts w:ascii="Calibri" w:hAnsi="Calibri" w:cs="Calibri"/>
          <w:b/>
          <w:sz w:val="22"/>
          <w:szCs w:val="22"/>
        </w:rPr>
        <w:t xml:space="preserve">19 TEL </w:t>
      </w:r>
      <w:r w:rsidR="007654DD">
        <w:rPr>
          <w:rFonts w:ascii="Calibri" w:hAnsi="Calibri" w:cs="Calibri"/>
          <w:b/>
          <w:sz w:val="22"/>
          <w:szCs w:val="22"/>
        </w:rPr>
        <w:t>168 TEM</w:t>
      </w:r>
      <w:r w:rsidRPr="00CE68EB">
        <w:rPr>
          <w:rFonts w:ascii="Calibri" w:hAnsi="Calibri" w:cs="Calibri"/>
          <w:b/>
          <w:sz w:val="22"/>
          <w:szCs w:val="22"/>
        </w:rPr>
        <w:tab/>
      </w:r>
      <w:r w:rsidR="004C45DA" w:rsidRPr="00CE68EB">
        <w:rPr>
          <w:rFonts w:ascii="Calibri" w:hAnsi="Calibri" w:cs="Calibri"/>
          <w:b/>
          <w:sz w:val="22"/>
          <w:szCs w:val="22"/>
        </w:rPr>
        <w:t xml:space="preserve">SCHOOL: </w:t>
      </w:r>
      <w:r w:rsidR="00C75FC6">
        <w:rPr>
          <w:rFonts w:ascii="Calibri" w:hAnsi="Calibri" w:cs="Calibri"/>
          <w:b/>
          <w:sz w:val="22"/>
          <w:szCs w:val="22"/>
        </w:rPr>
        <w:t xml:space="preserve">KING TRADITIONAL </w:t>
      </w:r>
      <w:r w:rsidR="00E956D2">
        <w:rPr>
          <w:rFonts w:ascii="Calibri" w:hAnsi="Calibri" w:cs="Calibri"/>
          <w:b/>
          <w:sz w:val="22"/>
          <w:szCs w:val="22"/>
        </w:rPr>
        <w:t>ELEMENTARY</w:t>
      </w:r>
    </w:p>
    <w:p w:rsidR="00F24DD3" w:rsidRPr="00CE68EB" w:rsidRDefault="00F24DD3">
      <w:pPr>
        <w:tabs>
          <w:tab w:val="left" w:pos="1170"/>
          <w:tab w:val="left" w:pos="2970"/>
          <w:tab w:val="left" w:pos="5400"/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CE68EB">
        <w:rPr>
          <w:rFonts w:ascii="Calibri" w:hAnsi="Calibri" w:cs="Calibri"/>
          <w:b/>
          <w:sz w:val="22"/>
          <w:szCs w:val="22"/>
        </w:rPr>
        <w:tab/>
      </w:r>
    </w:p>
    <w:p w:rsidR="004C5E70" w:rsidRPr="00E51610" w:rsidRDefault="00F24DD3" w:rsidP="00B364FC">
      <w:pPr>
        <w:tabs>
          <w:tab w:val="left" w:pos="1170"/>
          <w:tab w:val="left" w:pos="2970"/>
          <w:tab w:val="left" w:pos="5400"/>
          <w:tab w:val="left" w:pos="6300"/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E51610">
        <w:rPr>
          <w:rFonts w:ascii="Calibri" w:hAnsi="Calibri" w:cs="Calibri"/>
          <w:b/>
          <w:sz w:val="22"/>
          <w:szCs w:val="22"/>
        </w:rPr>
        <w:t xml:space="preserve">COMMENCEMENT DATE:  </w:t>
      </w:r>
      <w:r w:rsidR="00C75FC6">
        <w:rPr>
          <w:rFonts w:ascii="Calibri" w:hAnsi="Calibri" w:cs="Calibri"/>
          <w:b/>
          <w:sz w:val="22"/>
          <w:szCs w:val="22"/>
        </w:rPr>
        <w:t>01 SEPTEMBER 2018</w:t>
      </w:r>
      <w:r w:rsidRPr="00E51610">
        <w:rPr>
          <w:rFonts w:ascii="Calibri" w:hAnsi="Calibri" w:cs="Calibri"/>
          <w:b/>
          <w:sz w:val="22"/>
          <w:szCs w:val="22"/>
        </w:rPr>
        <w:tab/>
      </w:r>
      <w:r w:rsidR="00E956D2">
        <w:rPr>
          <w:rFonts w:ascii="Calibri" w:hAnsi="Calibri" w:cs="Calibri"/>
          <w:b/>
          <w:sz w:val="22"/>
          <w:szCs w:val="22"/>
        </w:rPr>
        <w:t xml:space="preserve"> </w:t>
      </w:r>
      <w:r w:rsidR="00523D40" w:rsidRPr="00E51610">
        <w:rPr>
          <w:rFonts w:ascii="Calibri" w:hAnsi="Calibri" w:cs="Calibri"/>
          <w:b/>
          <w:sz w:val="22"/>
          <w:szCs w:val="22"/>
        </w:rPr>
        <w:t xml:space="preserve">F.T.E.:   </w:t>
      </w:r>
      <w:r w:rsidR="00BA4558" w:rsidRPr="00E51610">
        <w:rPr>
          <w:rFonts w:ascii="Calibri" w:hAnsi="Calibri" w:cs="Calibri"/>
          <w:b/>
          <w:sz w:val="22"/>
          <w:szCs w:val="22"/>
        </w:rPr>
        <w:t>.</w:t>
      </w:r>
      <w:r w:rsidR="00E956D2">
        <w:rPr>
          <w:rFonts w:ascii="Calibri" w:hAnsi="Calibri" w:cs="Calibri"/>
          <w:b/>
          <w:sz w:val="22"/>
          <w:szCs w:val="22"/>
        </w:rPr>
        <w:t>1</w:t>
      </w:r>
      <w:r w:rsidR="00BA4558" w:rsidRPr="00E51610">
        <w:rPr>
          <w:rFonts w:ascii="Calibri" w:hAnsi="Calibri" w:cs="Calibri"/>
          <w:b/>
          <w:sz w:val="22"/>
          <w:szCs w:val="22"/>
        </w:rPr>
        <w:t xml:space="preserve"> </w:t>
      </w:r>
      <w:r w:rsidR="00B80C97">
        <w:rPr>
          <w:rFonts w:ascii="Calibri" w:hAnsi="Calibri" w:cs="Calibri"/>
          <w:b/>
          <w:sz w:val="22"/>
          <w:szCs w:val="22"/>
        </w:rPr>
        <w:t xml:space="preserve"> </w:t>
      </w:r>
      <w:r w:rsidR="00BA4558" w:rsidRPr="00E51610">
        <w:rPr>
          <w:rFonts w:ascii="Calibri" w:hAnsi="Calibri" w:cs="Calibri"/>
          <w:b/>
          <w:sz w:val="22"/>
          <w:szCs w:val="22"/>
        </w:rPr>
        <w:t>(</w:t>
      </w:r>
      <w:r w:rsidR="00717478">
        <w:rPr>
          <w:rFonts w:ascii="Calibri" w:hAnsi="Calibri" w:cs="Calibri"/>
          <w:b/>
          <w:sz w:val="22"/>
          <w:szCs w:val="22"/>
        </w:rPr>
        <w:t xml:space="preserve">SCHEDULE </w:t>
      </w:r>
      <w:r w:rsidR="00657A5E">
        <w:rPr>
          <w:rFonts w:ascii="Calibri" w:hAnsi="Calibri" w:cs="Calibri"/>
          <w:b/>
          <w:sz w:val="22"/>
          <w:szCs w:val="22"/>
        </w:rPr>
        <w:t>TBA</w:t>
      </w:r>
      <w:r w:rsidR="00BA4558" w:rsidRPr="00E51610">
        <w:rPr>
          <w:rFonts w:ascii="Calibri" w:hAnsi="Calibri" w:cs="Calibri"/>
          <w:b/>
          <w:sz w:val="22"/>
          <w:szCs w:val="22"/>
        </w:rPr>
        <w:t>)</w:t>
      </w:r>
      <w:r w:rsidR="00DF6A71" w:rsidRPr="00E51610">
        <w:rPr>
          <w:rFonts w:ascii="Calibri" w:hAnsi="Calibri" w:cs="Calibri"/>
          <w:b/>
          <w:sz w:val="22"/>
          <w:szCs w:val="22"/>
        </w:rPr>
        <w:t xml:space="preserve"> </w:t>
      </w:r>
    </w:p>
    <w:p w:rsidR="007A3539" w:rsidRPr="00E51610" w:rsidRDefault="007A3539" w:rsidP="00B364FC">
      <w:pPr>
        <w:tabs>
          <w:tab w:val="left" w:pos="1170"/>
          <w:tab w:val="left" w:pos="2970"/>
          <w:tab w:val="left" w:pos="5400"/>
          <w:tab w:val="left" w:pos="6300"/>
          <w:tab w:val="left" w:pos="6480"/>
        </w:tabs>
        <w:rPr>
          <w:rFonts w:ascii="Calibri" w:hAnsi="Calibri" w:cs="Calibri"/>
          <w:b/>
          <w:sz w:val="22"/>
          <w:szCs w:val="22"/>
        </w:rPr>
      </w:pPr>
    </w:p>
    <w:p w:rsidR="00F24DD3" w:rsidRDefault="00F24DD3">
      <w:pPr>
        <w:tabs>
          <w:tab w:val="left" w:pos="1080"/>
          <w:tab w:val="left" w:pos="1170"/>
          <w:tab w:val="left" w:pos="2970"/>
          <w:tab w:val="left" w:pos="5400"/>
          <w:tab w:val="left" w:pos="5760"/>
          <w:tab w:val="left" w:pos="6300"/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CE68EB">
        <w:rPr>
          <w:rFonts w:ascii="Calibri" w:hAnsi="Calibri" w:cs="Calibri"/>
          <w:b/>
          <w:sz w:val="22"/>
          <w:szCs w:val="22"/>
        </w:rPr>
        <w:t>CON</w:t>
      </w:r>
      <w:r w:rsidR="00B073CE" w:rsidRPr="00CE68EB">
        <w:rPr>
          <w:rFonts w:ascii="Calibri" w:hAnsi="Calibri" w:cs="Calibri"/>
          <w:b/>
          <w:sz w:val="22"/>
          <w:szCs w:val="22"/>
        </w:rPr>
        <w:t>TRACT</w:t>
      </w:r>
      <w:r w:rsidR="00523D40" w:rsidRPr="00CE68EB">
        <w:rPr>
          <w:rFonts w:ascii="Calibri" w:hAnsi="Calibri" w:cs="Calibri"/>
          <w:b/>
          <w:sz w:val="22"/>
          <w:szCs w:val="22"/>
        </w:rPr>
        <w:t xml:space="preserve">:   </w:t>
      </w:r>
      <w:r w:rsidR="007654DD">
        <w:rPr>
          <w:rFonts w:ascii="Calibri" w:hAnsi="Calibri" w:cs="Calibri"/>
          <w:b/>
          <w:sz w:val="22"/>
          <w:szCs w:val="22"/>
        </w:rPr>
        <w:t>TEMPORARY (ASAP to 30 June 2019)</w:t>
      </w:r>
    </w:p>
    <w:p w:rsidR="005D3360" w:rsidRPr="00CE68EB" w:rsidRDefault="005D3360">
      <w:pPr>
        <w:tabs>
          <w:tab w:val="left" w:pos="1080"/>
          <w:tab w:val="left" w:pos="1170"/>
          <w:tab w:val="left" w:pos="2970"/>
          <w:tab w:val="left" w:pos="5400"/>
          <w:tab w:val="left" w:pos="5760"/>
          <w:tab w:val="left" w:pos="6300"/>
          <w:tab w:val="left" w:pos="6480"/>
        </w:tabs>
        <w:rPr>
          <w:rFonts w:ascii="Calibri" w:hAnsi="Calibri" w:cs="Calibri"/>
          <w:b/>
          <w:sz w:val="22"/>
          <w:szCs w:val="22"/>
        </w:rPr>
      </w:pPr>
    </w:p>
    <w:p w:rsidR="00F24DD3" w:rsidRPr="00CE68EB" w:rsidRDefault="00F24DD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2"/>
          <w:szCs w:val="22"/>
        </w:rPr>
      </w:pPr>
      <w:r w:rsidRPr="00CE68EB">
        <w:rPr>
          <w:rFonts w:ascii="Calibri" w:hAnsi="Calibri" w:cs="Calibri"/>
          <w:b/>
          <w:sz w:val="22"/>
          <w:szCs w:val="22"/>
        </w:rPr>
        <w:t>Position</w:t>
      </w:r>
    </w:p>
    <w:p w:rsidR="00F24DD3" w:rsidRPr="00CE68EB" w:rsidRDefault="00F24DD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2"/>
          <w:szCs w:val="22"/>
        </w:rPr>
      </w:pPr>
      <w:r w:rsidRPr="00CE68EB">
        <w:rPr>
          <w:rFonts w:ascii="Calibri" w:hAnsi="Calibri" w:cs="Calibri"/>
          <w:b/>
          <w:sz w:val="22"/>
          <w:szCs w:val="22"/>
          <w:u w:val="single"/>
        </w:rPr>
        <w:t xml:space="preserve">TEACHER – </w:t>
      </w:r>
      <w:r w:rsidR="00A727E8" w:rsidRPr="00CE68EB">
        <w:rPr>
          <w:rFonts w:ascii="Calibri" w:hAnsi="Calibri" w:cs="Calibri"/>
          <w:b/>
          <w:sz w:val="22"/>
          <w:szCs w:val="22"/>
          <w:u w:val="single"/>
        </w:rPr>
        <w:t>ELEMENTARY</w:t>
      </w:r>
    </w:p>
    <w:p w:rsidR="00F24DD3" w:rsidRPr="00CE68EB" w:rsidRDefault="00B80C9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ENGLISH LANGUAGE LEARNER (ELL)</w:t>
      </w:r>
    </w:p>
    <w:p w:rsidR="00F24DD3" w:rsidRPr="00CE68EB" w:rsidRDefault="00F24DD3">
      <w:pP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F24DD3" w:rsidRPr="00CE68EB" w:rsidRDefault="00F24DD3">
      <w:pP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sz w:val="22"/>
          <w:szCs w:val="22"/>
        </w:rPr>
      </w:pPr>
      <w:r w:rsidRPr="00CE68EB">
        <w:rPr>
          <w:rFonts w:ascii="Calibri" w:hAnsi="Calibri" w:cs="Calibri"/>
          <w:b/>
          <w:sz w:val="22"/>
          <w:szCs w:val="22"/>
        </w:rPr>
        <w:t>QUALIFICATIONS</w:t>
      </w:r>
    </w:p>
    <w:p w:rsidR="005D3360" w:rsidRPr="00C75FC6" w:rsidRDefault="00A46FEB" w:rsidP="005D3360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Elementary teacher training/experience from K-5</w:t>
      </w:r>
      <w:bookmarkStart w:id="0" w:name="_GoBack"/>
      <w:bookmarkEnd w:id="0"/>
    </w:p>
    <w:p w:rsidR="005D3360" w:rsidRPr="00C75FC6" w:rsidRDefault="00724A9C" w:rsidP="005D3360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Arial"/>
          <w:sz w:val="22"/>
          <w:szCs w:val="22"/>
        </w:rPr>
      </w:pPr>
      <w:r w:rsidRPr="00C75FC6">
        <w:rPr>
          <w:rFonts w:asciiTheme="minorHAnsi" w:hAnsiTheme="minorHAnsi" w:cs="Arial"/>
          <w:sz w:val="22"/>
          <w:szCs w:val="22"/>
        </w:rPr>
        <w:t>TESL Certification is required</w:t>
      </w:r>
    </w:p>
    <w:p w:rsidR="0072656E" w:rsidRPr="00C75FC6" w:rsidRDefault="0072656E" w:rsidP="005D3360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Arial"/>
          <w:sz w:val="22"/>
          <w:szCs w:val="22"/>
        </w:rPr>
      </w:pPr>
      <w:r w:rsidRPr="00C75FC6">
        <w:rPr>
          <w:rFonts w:asciiTheme="minorHAnsi" w:hAnsiTheme="minorHAnsi" w:cs="Arial"/>
          <w:sz w:val="22"/>
          <w:szCs w:val="22"/>
        </w:rPr>
        <w:t>ELL experience from K-5 is required</w:t>
      </w:r>
    </w:p>
    <w:p w:rsidR="005D3360" w:rsidRPr="00C75FC6" w:rsidRDefault="005D3360" w:rsidP="005D3360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Arial"/>
          <w:sz w:val="22"/>
          <w:szCs w:val="22"/>
        </w:rPr>
      </w:pPr>
      <w:r w:rsidRPr="00C75FC6">
        <w:rPr>
          <w:rFonts w:asciiTheme="minorHAnsi" w:hAnsiTheme="minorHAnsi" w:cs="Arial"/>
          <w:sz w:val="22"/>
          <w:szCs w:val="22"/>
        </w:rPr>
        <w:t>Demonstrated commitment to ongoing professional learning and the implementation of high impact instructional strategies</w:t>
      </w:r>
    </w:p>
    <w:p w:rsidR="001A161E" w:rsidRPr="00C75FC6" w:rsidRDefault="009E01F5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Calibri"/>
          <w:sz w:val="22"/>
          <w:szCs w:val="22"/>
        </w:rPr>
      </w:pPr>
      <w:r w:rsidRPr="00C75FC6">
        <w:rPr>
          <w:rFonts w:asciiTheme="minorHAnsi" w:hAnsiTheme="minorHAnsi" w:cs="Calibri"/>
          <w:sz w:val="22"/>
          <w:szCs w:val="22"/>
        </w:rPr>
        <w:t>Elementary</w:t>
      </w:r>
      <w:r w:rsidR="003C6F67" w:rsidRPr="00C75FC6">
        <w:rPr>
          <w:rFonts w:asciiTheme="minorHAnsi" w:hAnsiTheme="minorHAnsi" w:cs="Calibri"/>
          <w:sz w:val="22"/>
          <w:szCs w:val="22"/>
        </w:rPr>
        <w:t xml:space="preserve"> </w:t>
      </w:r>
      <w:r w:rsidR="00F24DD3" w:rsidRPr="00C75FC6">
        <w:rPr>
          <w:rFonts w:asciiTheme="minorHAnsi" w:hAnsiTheme="minorHAnsi" w:cs="Calibri"/>
          <w:sz w:val="22"/>
          <w:szCs w:val="22"/>
        </w:rPr>
        <w:t xml:space="preserve">teacher training with a major </w:t>
      </w:r>
      <w:r w:rsidR="00CE68EB" w:rsidRPr="00C75FC6">
        <w:rPr>
          <w:rFonts w:asciiTheme="minorHAnsi" w:hAnsiTheme="minorHAnsi" w:cs="Calibri"/>
          <w:sz w:val="22"/>
          <w:szCs w:val="22"/>
        </w:rPr>
        <w:t>or diploma in Special Education</w:t>
      </w:r>
    </w:p>
    <w:p w:rsidR="001A161E" w:rsidRPr="00C75FC6" w:rsidRDefault="001A161E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Calibri"/>
          <w:sz w:val="22"/>
          <w:szCs w:val="22"/>
        </w:rPr>
      </w:pPr>
      <w:r w:rsidRPr="00C75FC6">
        <w:rPr>
          <w:rFonts w:asciiTheme="minorHAnsi" w:hAnsiTheme="minorHAnsi" w:cs="Calibri"/>
          <w:sz w:val="22"/>
          <w:szCs w:val="22"/>
        </w:rPr>
        <w:t>Experience working with at risk c</w:t>
      </w:r>
      <w:r w:rsidR="00CE68EB" w:rsidRPr="00C75FC6">
        <w:rPr>
          <w:rFonts w:asciiTheme="minorHAnsi" w:hAnsiTheme="minorHAnsi" w:cs="Calibri"/>
          <w:sz w:val="22"/>
          <w:szCs w:val="22"/>
        </w:rPr>
        <w:t>hildren and vulnerable families</w:t>
      </w:r>
    </w:p>
    <w:p w:rsidR="00F24DD3" w:rsidRPr="00C75FC6" w:rsidRDefault="00F24DD3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Calibri"/>
          <w:sz w:val="22"/>
          <w:szCs w:val="22"/>
        </w:rPr>
      </w:pPr>
      <w:r w:rsidRPr="00C75FC6">
        <w:rPr>
          <w:rFonts w:asciiTheme="minorHAnsi" w:hAnsiTheme="minorHAnsi" w:cs="Calibri"/>
          <w:sz w:val="22"/>
          <w:szCs w:val="22"/>
        </w:rPr>
        <w:t>Experience and coursework focus i</w:t>
      </w:r>
      <w:r w:rsidR="00CE68EB" w:rsidRPr="00C75FC6">
        <w:rPr>
          <w:rFonts w:asciiTheme="minorHAnsi" w:hAnsiTheme="minorHAnsi" w:cs="Calibri"/>
          <w:sz w:val="22"/>
          <w:szCs w:val="22"/>
        </w:rPr>
        <w:t>n learning assistance preferred</w:t>
      </w:r>
    </w:p>
    <w:p w:rsidR="00F24DD3" w:rsidRPr="00C75FC6" w:rsidRDefault="00F24DD3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Calibri"/>
          <w:sz w:val="22"/>
          <w:szCs w:val="22"/>
        </w:rPr>
      </w:pPr>
      <w:r w:rsidRPr="00C75FC6">
        <w:rPr>
          <w:rFonts w:asciiTheme="minorHAnsi" w:hAnsiTheme="minorHAnsi" w:cs="Calibri"/>
          <w:sz w:val="22"/>
          <w:szCs w:val="22"/>
        </w:rPr>
        <w:t xml:space="preserve">Appropriate coursework in developmental reading and learning </w:t>
      </w:r>
      <w:r w:rsidR="00CE68EB" w:rsidRPr="00C75FC6">
        <w:rPr>
          <w:rFonts w:asciiTheme="minorHAnsi" w:hAnsiTheme="minorHAnsi" w:cs="Calibri"/>
          <w:sz w:val="22"/>
          <w:szCs w:val="22"/>
        </w:rPr>
        <w:t>disabilities</w:t>
      </w:r>
    </w:p>
    <w:p w:rsidR="00F24DD3" w:rsidRPr="00C75FC6" w:rsidRDefault="00F24DD3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Calibri"/>
          <w:sz w:val="22"/>
          <w:szCs w:val="22"/>
        </w:rPr>
      </w:pPr>
      <w:r w:rsidRPr="00C75FC6">
        <w:rPr>
          <w:rFonts w:asciiTheme="minorHAnsi" w:hAnsiTheme="minorHAnsi" w:cs="Calibri"/>
          <w:sz w:val="22"/>
          <w:szCs w:val="22"/>
        </w:rPr>
        <w:t xml:space="preserve">Training and experience administering and interpreting </w:t>
      </w:r>
      <w:r w:rsidR="00B81C21" w:rsidRPr="00C75FC6">
        <w:rPr>
          <w:rFonts w:asciiTheme="minorHAnsi" w:hAnsiTheme="minorHAnsi" w:cs="Calibri"/>
          <w:sz w:val="22"/>
          <w:szCs w:val="22"/>
        </w:rPr>
        <w:t>KBIT2/KTEA II test assessments.</w:t>
      </w:r>
    </w:p>
    <w:p w:rsidR="00B81C21" w:rsidRPr="00C75FC6" w:rsidRDefault="00B81C21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Calibri"/>
          <w:sz w:val="22"/>
          <w:szCs w:val="22"/>
        </w:rPr>
      </w:pPr>
      <w:r w:rsidRPr="00C75FC6">
        <w:rPr>
          <w:rFonts w:asciiTheme="minorHAnsi" w:hAnsiTheme="minorHAnsi" w:cs="Calibri"/>
          <w:sz w:val="22"/>
          <w:szCs w:val="22"/>
        </w:rPr>
        <w:t>Completion of the Cornerstone Workshops</w:t>
      </w:r>
    </w:p>
    <w:p w:rsidR="004244A2" w:rsidRPr="00C75FC6" w:rsidRDefault="004244A2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Calibri"/>
          <w:sz w:val="22"/>
          <w:szCs w:val="22"/>
        </w:rPr>
      </w:pPr>
      <w:r w:rsidRPr="00C75FC6">
        <w:rPr>
          <w:rFonts w:asciiTheme="minorHAnsi" w:hAnsiTheme="minorHAnsi" w:cs="Calibri"/>
          <w:sz w:val="22"/>
          <w:szCs w:val="22"/>
        </w:rPr>
        <w:t>Carole Fullerton Math Workshop Training</w:t>
      </w:r>
    </w:p>
    <w:p w:rsidR="00204BC8" w:rsidRPr="00C75FC6" w:rsidRDefault="00204BC8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Calibri"/>
          <w:sz w:val="22"/>
          <w:szCs w:val="22"/>
        </w:rPr>
      </w:pPr>
      <w:r w:rsidRPr="00C75FC6">
        <w:rPr>
          <w:rFonts w:asciiTheme="minorHAnsi" w:hAnsiTheme="minorHAnsi" w:cs="Calibri"/>
          <w:sz w:val="22"/>
          <w:szCs w:val="22"/>
        </w:rPr>
        <w:t>Coursework i</w:t>
      </w:r>
      <w:r w:rsidR="00CE68EB" w:rsidRPr="00C75FC6">
        <w:rPr>
          <w:rFonts w:asciiTheme="minorHAnsi" w:hAnsiTheme="minorHAnsi" w:cs="Calibri"/>
          <w:sz w:val="22"/>
          <w:szCs w:val="22"/>
        </w:rPr>
        <w:t>n Behaviour Management an asset</w:t>
      </w:r>
    </w:p>
    <w:p w:rsidR="004244A2" w:rsidRPr="00C75FC6" w:rsidRDefault="00E212F8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Calibri"/>
          <w:sz w:val="22"/>
          <w:szCs w:val="22"/>
        </w:rPr>
      </w:pPr>
      <w:r w:rsidRPr="00C75FC6">
        <w:rPr>
          <w:rFonts w:asciiTheme="minorHAnsi" w:hAnsiTheme="minorHAnsi" w:cs="Calibri"/>
          <w:sz w:val="22"/>
          <w:szCs w:val="22"/>
        </w:rPr>
        <w:t>Demonstrated ability to work as an effective member of school-based and i</w:t>
      </w:r>
      <w:r w:rsidR="00CE68EB" w:rsidRPr="00C75FC6">
        <w:rPr>
          <w:rFonts w:asciiTheme="minorHAnsi" w:hAnsiTheme="minorHAnsi" w:cs="Calibri"/>
          <w:sz w:val="22"/>
          <w:szCs w:val="22"/>
        </w:rPr>
        <w:t>ntegrated case management teams</w:t>
      </w:r>
    </w:p>
    <w:p w:rsidR="00F51FCC" w:rsidRPr="00C75FC6" w:rsidRDefault="00F51FCC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Calibri"/>
          <w:sz w:val="22"/>
          <w:szCs w:val="22"/>
        </w:rPr>
      </w:pPr>
      <w:r w:rsidRPr="00C75FC6">
        <w:rPr>
          <w:rFonts w:asciiTheme="minorHAnsi" w:hAnsiTheme="minorHAnsi" w:cs="Calibri"/>
          <w:sz w:val="22"/>
          <w:szCs w:val="22"/>
        </w:rPr>
        <w:t>Knowledge/understanding of the Calm for Kids program</w:t>
      </w:r>
    </w:p>
    <w:p w:rsidR="00713E1A" w:rsidRPr="00C75FC6" w:rsidRDefault="00713E1A" w:rsidP="00136A02">
      <w:pPr>
        <w:numPr>
          <w:ilvl w:val="0"/>
          <w:numId w:val="1"/>
        </w:numPr>
        <w:tabs>
          <w:tab w:val="left" w:pos="4950"/>
          <w:tab w:val="right" w:pos="9360"/>
        </w:tabs>
        <w:jc w:val="both"/>
        <w:rPr>
          <w:rFonts w:asciiTheme="minorHAnsi" w:hAnsiTheme="minorHAnsi" w:cs="Calibri"/>
          <w:sz w:val="22"/>
          <w:szCs w:val="22"/>
        </w:rPr>
      </w:pPr>
      <w:r w:rsidRPr="00C75FC6">
        <w:rPr>
          <w:rFonts w:asciiTheme="minorHAnsi" w:hAnsiTheme="minorHAnsi" w:cs="Calibri"/>
          <w:sz w:val="22"/>
          <w:szCs w:val="22"/>
        </w:rPr>
        <w:t>Demonstrated ability to differentiate curriculum for a wide variety of learners</w:t>
      </w:r>
    </w:p>
    <w:p w:rsidR="00F24DD3" w:rsidRPr="00C75FC6" w:rsidRDefault="00F24DD3" w:rsidP="00136A02">
      <w:pPr>
        <w:numPr>
          <w:ilvl w:val="0"/>
          <w:numId w:val="1"/>
        </w:numPr>
        <w:tabs>
          <w:tab w:val="left" w:pos="4950"/>
          <w:tab w:val="right" w:pos="9360"/>
        </w:tabs>
        <w:jc w:val="both"/>
        <w:rPr>
          <w:rFonts w:asciiTheme="minorHAnsi" w:hAnsiTheme="minorHAnsi" w:cs="Calibri"/>
          <w:sz w:val="22"/>
          <w:szCs w:val="22"/>
        </w:rPr>
      </w:pPr>
      <w:r w:rsidRPr="00C75FC6">
        <w:rPr>
          <w:rFonts w:asciiTheme="minorHAnsi" w:hAnsiTheme="minorHAnsi" w:cs="Calibri"/>
          <w:sz w:val="22"/>
          <w:szCs w:val="22"/>
        </w:rPr>
        <w:t>Knowledge and demonstrated ability to develop diverse programs for children of different needs and abilities including, Autism, MID, LD, FA</w:t>
      </w:r>
      <w:r w:rsidR="00CE68EB" w:rsidRPr="00C75FC6">
        <w:rPr>
          <w:rFonts w:asciiTheme="minorHAnsi" w:hAnsiTheme="minorHAnsi" w:cs="Calibri"/>
          <w:sz w:val="22"/>
          <w:szCs w:val="22"/>
        </w:rPr>
        <w:t>SD, and other complex disorders</w:t>
      </w:r>
    </w:p>
    <w:p w:rsidR="00F24DD3" w:rsidRPr="00C75FC6" w:rsidRDefault="003814C4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Calibri"/>
          <w:sz w:val="22"/>
          <w:szCs w:val="22"/>
        </w:rPr>
      </w:pPr>
      <w:r w:rsidRPr="00C75FC6">
        <w:rPr>
          <w:rFonts w:asciiTheme="minorHAnsi" w:hAnsiTheme="minorHAnsi" w:cs="Calibri"/>
          <w:sz w:val="22"/>
          <w:szCs w:val="22"/>
        </w:rPr>
        <w:t xml:space="preserve">Knowledge and </w:t>
      </w:r>
      <w:r w:rsidR="00F24DD3" w:rsidRPr="00C75FC6">
        <w:rPr>
          <w:rFonts w:asciiTheme="minorHAnsi" w:hAnsiTheme="minorHAnsi" w:cs="Calibri"/>
          <w:sz w:val="22"/>
          <w:szCs w:val="22"/>
        </w:rPr>
        <w:t>ability in integrated case management</w:t>
      </w:r>
    </w:p>
    <w:p w:rsidR="003814C4" w:rsidRPr="00C75FC6" w:rsidRDefault="003814C4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Calibri"/>
          <w:sz w:val="22"/>
          <w:szCs w:val="22"/>
        </w:rPr>
      </w:pPr>
      <w:r w:rsidRPr="00C75FC6">
        <w:rPr>
          <w:rFonts w:asciiTheme="minorHAnsi" w:hAnsiTheme="minorHAnsi" w:cs="Calibri"/>
          <w:sz w:val="22"/>
          <w:szCs w:val="22"/>
        </w:rPr>
        <w:t>Knowledge and understanding of multiple intelligences and</w:t>
      </w:r>
      <w:r w:rsidR="00387CA9" w:rsidRPr="00C75FC6">
        <w:rPr>
          <w:rFonts w:asciiTheme="minorHAnsi" w:hAnsiTheme="minorHAnsi" w:cs="Calibri"/>
          <w:sz w:val="22"/>
          <w:szCs w:val="22"/>
        </w:rPr>
        <w:t xml:space="preserve"> learning styles.</w:t>
      </w:r>
    </w:p>
    <w:p w:rsidR="00F24DD3" w:rsidRPr="00C75FC6" w:rsidRDefault="00F24DD3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Calibri"/>
          <w:sz w:val="22"/>
          <w:szCs w:val="22"/>
        </w:rPr>
      </w:pPr>
      <w:r w:rsidRPr="00C75FC6">
        <w:rPr>
          <w:rFonts w:asciiTheme="minorHAnsi" w:hAnsiTheme="minorHAnsi" w:cs="Calibri"/>
          <w:sz w:val="22"/>
          <w:szCs w:val="22"/>
        </w:rPr>
        <w:t>Knowledge and ability to network and collaborate with school</w:t>
      </w:r>
      <w:r w:rsidR="00CE68EB" w:rsidRPr="00C75FC6">
        <w:rPr>
          <w:rFonts w:asciiTheme="minorHAnsi" w:hAnsiTheme="minorHAnsi" w:cs="Calibri"/>
          <w:sz w:val="22"/>
          <w:szCs w:val="22"/>
        </w:rPr>
        <w:t xml:space="preserve"> and outside community agencies</w:t>
      </w:r>
    </w:p>
    <w:p w:rsidR="00DF6A71" w:rsidRPr="00C75FC6" w:rsidRDefault="00DF6A71" w:rsidP="00136A0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C75FC6">
        <w:rPr>
          <w:rFonts w:asciiTheme="minorHAnsi" w:hAnsiTheme="minorHAnsi"/>
        </w:rPr>
        <w:t>Demonstrated commitment to ongoing professional learning and the implementation of high impact instructional strategies</w:t>
      </w:r>
    </w:p>
    <w:p w:rsidR="00DF6A71" w:rsidRPr="00C75FC6" w:rsidRDefault="00DF6A71" w:rsidP="00136A0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C75FC6">
        <w:rPr>
          <w:rFonts w:asciiTheme="minorHAnsi" w:hAnsiTheme="minorHAnsi"/>
        </w:rPr>
        <w:t>Demonstrated ability to plan and organize curriculum, learning spaces, individualized programs</w:t>
      </w:r>
    </w:p>
    <w:p w:rsidR="00DF6A71" w:rsidRPr="00C75FC6" w:rsidRDefault="00DF6A71" w:rsidP="00136A0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C75FC6">
        <w:rPr>
          <w:rFonts w:asciiTheme="minorHAnsi" w:hAnsiTheme="minorHAnsi"/>
        </w:rPr>
        <w:t>Demonstrated ability to manage the changing dynamics of a classroom, or small groups of learners</w:t>
      </w:r>
    </w:p>
    <w:p w:rsidR="00DF6A71" w:rsidRPr="00C75FC6" w:rsidRDefault="00DF6A71" w:rsidP="00136A0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C75FC6">
        <w:rPr>
          <w:rFonts w:asciiTheme="minorHAnsi" w:hAnsiTheme="minorHAnsi"/>
        </w:rPr>
        <w:t>Demonstrated highly effective interpers</w:t>
      </w:r>
      <w:r w:rsidR="00323E25" w:rsidRPr="00C75FC6">
        <w:rPr>
          <w:rFonts w:asciiTheme="minorHAnsi" w:hAnsiTheme="minorHAnsi"/>
        </w:rPr>
        <w:t>onal and communication skills; m</w:t>
      </w:r>
      <w:r w:rsidRPr="00C75FC6">
        <w:rPr>
          <w:rFonts w:asciiTheme="minorHAnsi" w:hAnsiTheme="minorHAnsi"/>
        </w:rPr>
        <w:t>ust be able to communicate complex or sensitive issues in a positive manner</w:t>
      </w:r>
    </w:p>
    <w:p w:rsidR="00DF6A71" w:rsidRPr="00C75FC6" w:rsidRDefault="00DF6A71" w:rsidP="00136A0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C75FC6">
        <w:rPr>
          <w:rFonts w:asciiTheme="minorHAnsi" w:hAnsiTheme="minorHAnsi"/>
        </w:rPr>
        <w:lastRenderedPageBreak/>
        <w:t>Demonstrated ability to manage themselves, learners and others in a conflict situation</w:t>
      </w:r>
    </w:p>
    <w:p w:rsidR="00DF6A71" w:rsidRPr="00C75FC6" w:rsidRDefault="00DF6A71" w:rsidP="00136A0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C75FC6">
        <w:rPr>
          <w:rFonts w:asciiTheme="minorHAnsi" w:hAnsiTheme="minorHAnsi"/>
        </w:rPr>
        <w:t>Demonstrated ability to positively contribute to a team environment and a highly collaborative atmosphere</w:t>
      </w:r>
    </w:p>
    <w:p w:rsidR="00DF6A71" w:rsidRPr="00C75FC6" w:rsidRDefault="00DF6A71" w:rsidP="00136A0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C75FC6">
        <w:rPr>
          <w:rFonts w:asciiTheme="minorHAnsi" w:hAnsiTheme="minorHAnsi"/>
        </w:rPr>
        <w:t>Demonstrated ability to engage learners at all levels</w:t>
      </w:r>
    </w:p>
    <w:p w:rsidR="00DF6A71" w:rsidRPr="00C75FC6" w:rsidRDefault="00DF6A71" w:rsidP="00C75FC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C75FC6">
        <w:rPr>
          <w:rFonts w:asciiTheme="minorHAnsi" w:hAnsiTheme="minorHAnsi"/>
        </w:rPr>
        <w:t>Demonstrated ability to use assessment as an effective tool for learning and charting progress</w:t>
      </w:r>
    </w:p>
    <w:p w:rsidR="00C75FC6" w:rsidRPr="00C75FC6" w:rsidRDefault="00DF6A71" w:rsidP="00C75FC6">
      <w:pPr>
        <w:numPr>
          <w:ilvl w:val="0"/>
          <w:numId w:val="4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Calibri"/>
          <w:sz w:val="24"/>
          <w:szCs w:val="24"/>
        </w:rPr>
      </w:pPr>
      <w:r w:rsidRPr="00C75FC6">
        <w:rPr>
          <w:rFonts w:asciiTheme="minorHAnsi" w:hAnsiTheme="minorHAnsi"/>
        </w:rPr>
        <w:t>Demonstrated ability to model safe, caring and inclusive behaviour and commitment to the success of all learners</w:t>
      </w:r>
      <w:r w:rsidR="00C75FC6" w:rsidRPr="00C75FC6">
        <w:rPr>
          <w:rFonts w:asciiTheme="minorHAnsi" w:hAnsiTheme="minorHAnsi" w:cs="Calibri"/>
          <w:sz w:val="24"/>
          <w:szCs w:val="24"/>
        </w:rPr>
        <w:t xml:space="preserve"> </w:t>
      </w:r>
    </w:p>
    <w:p w:rsidR="00DF6A71" w:rsidRPr="00C75FC6" w:rsidRDefault="00C75FC6" w:rsidP="00136A0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C75FC6">
        <w:rPr>
          <w:rFonts w:asciiTheme="minorHAnsi" w:hAnsiTheme="minorHAnsi"/>
        </w:rPr>
        <w:t>Experience with traditional school philosophy and values an asset</w:t>
      </w:r>
    </w:p>
    <w:p w:rsidR="00CE68EB" w:rsidRPr="00C75FC6" w:rsidRDefault="00DF6A71" w:rsidP="00136A02">
      <w:pPr>
        <w:pStyle w:val="ListParagraph"/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spacing w:line="240" w:lineRule="auto"/>
        <w:rPr>
          <w:rFonts w:asciiTheme="minorHAnsi" w:hAnsiTheme="minorHAnsi" w:cs="Calibri"/>
        </w:rPr>
      </w:pPr>
      <w:r w:rsidRPr="00C75FC6">
        <w:rPr>
          <w:rFonts w:asciiTheme="minorHAnsi" w:hAnsiTheme="minorHAnsi"/>
        </w:rPr>
        <w:t>Experience working with difficult to reach students and families  or students and families in crisis</w:t>
      </w:r>
    </w:p>
    <w:p w:rsidR="00F24DD3" w:rsidRPr="00C75FC6" w:rsidRDefault="00F24DD3" w:rsidP="00136A02">
      <w:pPr>
        <w:pStyle w:val="ListParagraph"/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spacing w:after="0" w:line="240" w:lineRule="auto"/>
        <w:rPr>
          <w:rFonts w:asciiTheme="minorHAnsi" w:hAnsiTheme="minorHAnsi" w:cs="Calibri"/>
        </w:rPr>
      </w:pPr>
      <w:r w:rsidRPr="00C75FC6">
        <w:rPr>
          <w:rFonts w:asciiTheme="minorHAnsi" w:hAnsiTheme="minorHAnsi" w:cs="Calibri"/>
        </w:rPr>
        <w:t>Satisfactory teacher evaluation a</w:t>
      </w:r>
      <w:r w:rsidR="00CE68EB" w:rsidRPr="00C75FC6">
        <w:rPr>
          <w:rFonts w:asciiTheme="minorHAnsi" w:hAnsiTheme="minorHAnsi" w:cs="Calibri"/>
        </w:rPr>
        <w:t>nd/or final practicum report(s)</w:t>
      </w:r>
    </w:p>
    <w:p w:rsidR="00F24DD3" w:rsidRPr="00C75FC6" w:rsidRDefault="00F24DD3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Calibri"/>
          <w:sz w:val="22"/>
          <w:szCs w:val="22"/>
        </w:rPr>
      </w:pPr>
      <w:r w:rsidRPr="00C75FC6">
        <w:rPr>
          <w:rFonts w:asciiTheme="minorHAnsi" w:hAnsiTheme="minorHAnsi" w:cs="Calibri"/>
          <w:sz w:val="22"/>
          <w:szCs w:val="22"/>
        </w:rPr>
        <w:t>Effective writte</w:t>
      </w:r>
      <w:r w:rsidR="00CE68EB" w:rsidRPr="00C75FC6">
        <w:rPr>
          <w:rFonts w:asciiTheme="minorHAnsi" w:hAnsiTheme="minorHAnsi" w:cs="Calibri"/>
          <w:sz w:val="22"/>
          <w:szCs w:val="22"/>
        </w:rPr>
        <w:t>n and oral interpersonal skills</w:t>
      </w:r>
    </w:p>
    <w:p w:rsidR="00F24DD3" w:rsidRPr="00C75FC6" w:rsidRDefault="00CE68EB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Calibri"/>
          <w:sz w:val="22"/>
          <w:szCs w:val="22"/>
        </w:rPr>
      </w:pPr>
      <w:r w:rsidRPr="00C75FC6">
        <w:rPr>
          <w:rFonts w:asciiTheme="minorHAnsi" w:hAnsiTheme="minorHAnsi" w:cs="Calibri"/>
          <w:sz w:val="22"/>
          <w:szCs w:val="22"/>
        </w:rPr>
        <w:t>A highly effective team member</w:t>
      </w:r>
    </w:p>
    <w:p w:rsidR="00F24DD3" w:rsidRPr="00C75FC6" w:rsidRDefault="00C9382F" w:rsidP="00136A02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Theme="minorHAnsi" w:hAnsiTheme="minorHAnsi" w:cs="Calibri"/>
          <w:sz w:val="22"/>
          <w:szCs w:val="22"/>
        </w:rPr>
      </w:pPr>
      <w:r w:rsidRPr="00C75FC6">
        <w:rPr>
          <w:rFonts w:asciiTheme="minorHAnsi" w:hAnsiTheme="minorHAnsi" w:cs="Calibri"/>
          <w:sz w:val="22"/>
          <w:szCs w:val="22"/>
        </w:rPr>
        <w:t>Eligible for B.C. Certification</w:t>
      </w:r>
    </w:p>
    <w:p w:rsidR="00F24DD3" w:rsidRPr="000431C8" w:rsidRDefault="00F24DD3" w:rsidP="005D71F4">
      <w:pPr>
        <w:numPr>
          <w:ilvl w:val="12"/>
          <w:numId w:val="0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4"/>
          <w:szCs w:val="24"/>
        </w:rPr>
      </w:pPr>
    </w:p>
    <w:p w:rsidR="00F24DD3" w:rsidRPr="000431C8" w:rsidRDefault="00F24DD3" w:rsidP="000D7807">
      <w:pPr>
        <w:tabs>
          <w:tab w:val="left" w:pos="1080"/>
          <w:tab w:val="center" w:pos="4680"/>
          <w:tab w:val="left" w:pos="7290"/>
        </w:tabs>
        <w:ind w:left="360" w:hanging="360"/>
        <w:rPr>
          <w:rFonts w:ascii="Calibri" w:hAnsi="Calibri" w:cs="Calibri"/>
          <w:b/>
          <w:sz w:val="24"/>
          <w:szCs w:val="24"/>
        </w:rPr>
      </w:pPr>
      <w:r w:rsidRPr="000431C8">
        <w:rPr>
          <w:rFonts w:ascii="Calibri" w:hAnsi="Calibri" w:cs="Calibri"/>
          <w:b/>
          <w:sz w:val="24"/>
          <w:szCs w:val="24"/>
        </w:rPr>
        <w:t>POSTING CLO</w:t>
      </w:r>
      <w:r w:rsidR="005D17AA" w:rsidRPr="000431C8">
        <w:rPr>
          <w:rFonts w:ascii="Calibri" w:hAnsi="Calibri" w:cs="Calibri"/>
          <w:b/>
          <w:sz w:val="24"/>
          <w:szCs w:val="24"/>
        </w:rPr>
        <w:t>SE</w:t>
      </w:r>
      <w:r w:rsidR="00DB1E5D" w:rsidRPr="000431C8">
        <w:rPr>
          <w:rFonts w:ascii="Calibri" w:hAnsi="Calibri" w:cs="Calibri"/>
          <w:b/>
          <w:sz w:val="24"/>
          <w:szCs w:val="24"/>
        </w:rPr>
        <w:t>S:</w:t>
      </w:r>
      <w:r w:rsidR="00DB1E5D" w:rsidRPr="000431C8">
        <w:rPr>
          <w:rFonts w:ascii="Calibri" w:hAnsi="Calibri" w:cs="Calibri"/>
          <w:b/>
          <w:sz w:val="24"/>
          <w:szCs w:val="24"/>
        </w:rPr>
        <w:tab/>
        <w:t xml:space="preserve">DATE:   </w:t>
      </w:r>
      <w:r w:rsidR="007654DD">
        <w:rPr>
          <w:rFonts w:ascii="Calibri" w:hAnsi="Calibri" w:cs="Calibri"/>
          <w:b/>
          <w:sz w:val="24"/>
          <w:szCs w:val="24"/>
        </w:rPr>
        <w:t>07 SEPTEMBER</w:t>
      </w:r>
      <w:r w:rsidR="00C75FC6">
        <w:rPr>
          <w:rFonts w:ascii="Calibri" w:hAnsi="Calibri" w:cs="Calibri"/>
          <w:b/>
          <w:sz w:val="24"/>
          <w:szCs w:val="24"/>
        </w:rPr>
        <w:t xml:space="preserve"> 2018</w:t>
      </w:r>
      <w:r w:rsidR="000D7807">
        <w:rPr>
          <w:rFonts w:ascii="Calibri" w:hAnsi="Calibri" w:cs="Calibri"/>
          <w:b/>
          <w:sz w:val="24"/>
          <w:szCs w:val="24"/>
        </w:rPr>
        <w:t xml:space="preserve">                  </w:t>
      </w:r>
      <w:r w:rsidR="000D7807">
        <w:rPr>
          <w:rFonts w:ascii="Calibri" w:hAnsi="Calibri" w:cs="Calibri"/>
          <w:b/>
          <w:sz w:val="24"/>
          <w:szCs w:val="24"/>
        </w:rPr>
        <w:tab/>
      </w:r>
      <w:r w:rsidR="00DB1E5D" w:rsidRPr="000431C8">
        <w:rPr>
          <w:rFonts w:ascii="Calibri" w:hAnsi="Calibri" w:cs="Calibri"/>
          <w:b/>
          <w:sz w:val="24"/>
          <w:szCs w:val="24"/>
        </w:rPr>
        <w:t>TIME: 10:00 A.M.</w:t>
      </w:r>
    </w:p>
    <w:sectPr w:rsidR="00F24DD3" w:rsidRPr="000431C8" w:rsidSect="00277CC0">
      <w:pgSz w:w="12240" w:h="15840" w:code="1"/>
      <w:pgMar w:top="720" w:right="1440" w:bottom="-720" w:left="1440" w:header="720" w:footer="36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54" w:rsidRDefault="00671054">
      <w:r>
        <w:separator/>
      </w:r>
    </w:p>
  </w:endnote>
  <w:endnote w:type="continuationSeparator" w:id="0">
    <w:p w:rsidR="00671054" w:rsidRDefault="0067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Cambria"/>
    <w:charset w:val="00"/>
    <w:family w:val="roman"/>
    <w:pitch w:val="variable"/>
    <w:sig w:usb0="00000007" w:usb1="00000000" w:usb2="00000000" w:usb3="00000000" w:csb0="00000093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54" w:rsidRDefault="00671054">
      <w:r>
        <w:separator/>
      </w:r>
    </w:p>
  </w:footnote>
  <w:footnote w:type="continuationSeparator" w:id="0">
    <w:p w:rsidR="00671054" w:rsidRDefault="0067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5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5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3C"/>
    <w:rsid w:val="000227B5"/>
    <w:rsid w:val="00024AA4"/>
    <w:rsid w:val="000431C8"/>
    <w:rsid w:val="00056754"/>
    <w:rsid w:val="000B1B03"/>
    <w:rsid w:val="000B757F"/>
    <w:rsid w:val="000D6DEC"/>
    <w:rsid w:val="000D7807"/>
    <w:rsid w:val="000F76E1"/>
    <w:rsid w:val="00136A02"/>
    <w:rsid w:val="00146B29"/>
    <w:rsid w:val="00152520"/>
    <w:rsid w:val="00164DF9"/>
    <w:rsid w:val="001660AD"/>
    <w:rsid w:val="00183DB6"/>
    <w:rsid w:val="001A161E"/>
    <w:rsid w:val="001A7165"/>
    <w:rsid w:val="001B38C2"/>
    <w:rsid w:val="001C35CA"/>
    <w:rsid w:val="001F4638"/>
    <w:rsid w:val="001F6EB8"/>
    <w:rsid w:val="00204BC8"/>
    <w:rsid w:val="0024443C"/>
    <w:rsid w:val="002600F2"/>
    <w:rsid w:val="00277CC0"/>
    <w:rsid w:val="002E4A50"/>
    <w:rsid w:val="00323E25"/>
    <w:rsid w:val="003252F4"/>
    <w:rsid w:val="003751FF"/>
    <w:rsid w:val="003814C4"/>
    <w:rsid w:val="00387CA9"/>
    <w:rsid w:val="003C0E69"/>
    <w:rsid w:val="003C6F67"/>
    <w:rsid w:val="004244A2"/>
    <w:rsid w:val="0049338C"/>
    <w:rsid w:val="004A6385"/>
    <w:rsid w:val="004B1EF2"/>
    <w:rsid w:val="004C45DA"/>
    <w:rsid w:val="004C5E70"/>
    <w:rsid w:val="004F0E40"/>
    <w:rsid w:val="00504308"/>
    <w:rsid w:val="00521477"/>
    <w:rsid w:val="00523D40"/>
    <w:rsid w:val="00545D04"/>
    <w:rsid w:val="005469BC"/>
    <w:rsid w:val="005568E8"/>
    <w:rsid w:val="00557D0A"/>
    <w:rsid w:val="005705A0"/>
    <w:rsid w:val="005867CD"/>
    <w:rsid w:val="0059574F"/>
    <w:rsid w:val="005A105F"/>
    <w:rsid w:val="005D17AA"/>
    <w:rsid w:val="005D3360"/>
    <w:rsid w:val="005D71F4"/>
    <w:rsid w:val="005E44B1"/>
    <w:rsid w:val="00657A5E"/>
    <w:rsid w:val="00661A62"/>
    <w:rsid w:val="006651F3"/>
    <w:rsid w:val="00665F51"/>
    <w:rsid w:val="00671054"/>
    <w:rsid w:val="0068792E"/>
    <w:rsid w:val="006E60D2"/>
    <w:rsid w:val="00707352"/>
    <w:rsid w:val="00713E1A"/>
    <w:rsid w:val="00717478"/>
    <w:rsid w:val="00724A9C"/>
    <w:rsid w:val="0072656E"/>
    <w:rsid w:val="0072682C"/>
    <w:rsid w:val="00754B2E"/>
    <w:rsid w:val="007654DD"/>
    <w:rsid w:val="007669A3"/>
    <w:rsid w:val="0077797C"/>
    <w:rsid w:val="007A3539"/>
    <w:rsid w:val="007D0BA4"/>
    <w:rsid w:val="00830F0E"/>
    <w:rsid w:val="00846D86"/>
    <w:rsid w:val="008529B3"/>
    <w:rsid w:val="00871598"/>
    <w:rsid w:val="008A3EE8"/>
    <w:rsid w:val="008C1905"/>
    <w:rsid w:val="008C3F53"/>
    <w:rsid w:val="008C635B"/>
    <w:rsid w:val="009005F5"/>
    <w:rsid w:val="00904306"/>
    <w:rsid w:val="009145C3"/>
    <w:rsid w:val="00917E40"/>
    <w:rsid w:val="0094447F"/>
    <w:rsid w:val="00953458"/>
    <w:rsid w:val="009A09E2"/>
    <w:rsid w:val="009A0C78"/>
    <w:rsid w:val="009A2144"/>
    <w:rsid w:val="009A28E1"/>
    <w:rsid w:val="009D0D20"/>
    <w:rsid w:val="009E01F5"/>
    <w:rsid w:val="00A205D9"/>
    <w:rsid w:val="00A46FEB"/>
    <w:rsid w:val="00A727E8"/>
    <w:rsid w:val="00A81FF7"/>
    <w:rsid w:val="00A903F2"/>
    <w:rsid w:val="00AC0DEA"/>
    <w:rsid w:val="00AC2E1F"/>
    <w:rsid w:val="00AC426C"/>
    <w:rsid w:val="00AF0033"/>
    <w:rsid w:val="00AF3CD2"/>
    <w:rsid w:val="00AF78BA"/>
    <w:rsid w:val="00B073CE"/>
    <w:rsid w:val="00B31FE8"/>
    <w:rsid w:val="00B364FC"/>
    <w:rsid w:val="00B37EC9"/>
    <w:rsid w:val="00B42C36"/>
    <w:rsid w:val="00B54E4B"/>
    <w:rsid w:val="00B80C97"/>
    <w:rsid w:val="00B81C21"/>
    <w:rsid w:val="00B841C1"/>
    <w:rsid w:val="00BA44B5"/>
    <w:rsid w:val="00BA4558"/>
    <w:rsid w:val="00BF53EC"/>
    <w:rsid w:val="00BF6CDB"/>
    <w:rsid w:val="00C0332E"/>
    <w:rsid w:val="00C07642"/>
    <w:rsid w:val="00C11571"/>
    <w:rsid w:val="00C25B3A"/>
    <w:rsid w:val="00C375CB"/>
    <w:rsid w:val="00C45E72"/>
    <w:rsid w:val="00C719C5"/>
    <w:rsid w:val="00C75FC6"/>
    <w:rsid w:val="00C77135"/>
    <w:rsid w:val="00C8342C"/>
    <w:rsid w:val="00C9382F"/>
    <w:rsid w:val="00C9613F"/>
    <w:rsid w:val="00CB6A47"/>
    <w:rsid w:val="00CE68EB"/>
    <w:rsid w:val="00D45375"/>
    <w:rsid w:val="00D6124F"/>
    <w:rsid w:val="00DA40AD"/>
    <w:rsid w:val="00DB1E5D"/>
    <w:rsid w:val="00DC4434"/>
    <w:rsid w:val="00DF0A9E"/>
    <w:rsid w:val="00DF6A71"/>
    <w:rsid w:val="00E047C1"/>
    <w:rsid w:val="00E212F8"/>
    <w:rsid w:val="00E217FD"/>
    <w:rsid w:val="00E51610"/>
    <w:rsid w:val="00E956D2"/>
    <w:rsid w:val="00EB4C74"/>
    <w:rsid w:val="00EF1810"/>
    <w:rsid w:val="00F11CB1"/>
    <w:rsid w:val="00F24DD3"/>
    <w:rsid w:val="00F42B9B"/>
    <w:rsid w:val="00F51FCC"/>
    <w:rsid w:val="00F93503"/>
    <w:rsid w:val="00FB3582"/>
    <w:rsid w:val="00FB4ED5"/>
    <w:rsid w:val="00FC28AB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798EAB"/>
  <w15:chartTrackingRefBased/>
  <w15:docId w15:val="{2A108E55-3B86-414D-917D-07F2DFA2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N)" w:hAnsi="Univers (WN)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6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69BC"/>
    <w:rPr>
      <w:rFonts w:ascii="Tahoma" w:hAnsi="Tahoma" w:cs="Tahoma"/>
      <w:sz w:val="16"/>
      <w:szCs w:val="16"/>
      <w:lang w:eastAsia="en-US" w:bidi="ar-SA"/>
    </w:rPr>
  </w:style>
  <w:style w:type="paragraph" w:styleId="ListParagraph">
    <w:name w:val="List Paragraph"/>
    <w:basedOn w:val="Normal"/>
    <w:uiPriority w:val="34"/>
    <w:qFormat/>
    <w:rsid w:val="00DF6A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STINGS\TEACH\ELEM\TSE04150-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TSE04150-98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- ELEMENTARY</vt:lpstr>
    </vt:vector>
  </TitlesOfParts>
  <Company>SD#34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- ELEMENTARY</dc:title>
  <dc:subject>TE 08 177 - grade 7</dc:subject>
  <dc:creator>Judy L. Taylor</dc:creator>
  <cp:keywords>format</cp:keywords>
  <dc:description>Ten Broeck Elem. - continuing - 0.4</dc:description>
  <cp:lastModifiedBy>Yvonne Funk</cp:lastModifiedBy>
  <cp:revision>4</cp:revision>
  <cp:lastPrinted>2018-06-27T16:59:00Z</cp:lastPrinted>
  <dcterms:created xsi:type="dcterms:W3CDTF">2018-08-31T21:19:00Z</dcterms:created>
  <dcterms:modified xsi:type="dcterms:W3CDTF">2018-08-31T22:09:00Z</dcterms:modified>
</cp:coreProperties>
</file>